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25F44" w14:textId="77777777" w:rsidR="00204E69" w:rsidRPr="00D102A0" w:rsidRDefault="0004309A" w:rsidP="00C538B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  <w:lang w:val="en-US"/>
        </w:rPr>
      </w:pPr>
      <w:r w:rsidRPr="00D102A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925FA4" wp14:editId="7E925FA5">
            <wp:simplePos x="0" y="0"/>
            <wp:positionH relativeFrom="column">
              <wp:posOffset>6075680</wp:posOffset>
            </wp:positionH>
            <wp:positionV relativeFrom="paragraph">
              <wp:posOffset>-678815</wp:posOffset>
            </wp:positionV>
            <wp:extent cx="673938" cy="476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322011" name="BU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38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25F45" w14:textId="77777777" w:rsidR="3FFF4325" w:rsidRPr="00D102A0" w:rsidRDefault="3FFF4325" w:rsidP="3FFF4325"/>
    <w:p w14:paraId="7E925F46" w14:textId="77777777" w:rsidR="00EA0E5C" w:rsidRPr="00D102A0" w:rsidRDefault="00EA0E5C" w:rsidP="006C4ED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E925F48" w14:textId="77777777" w:rsidR="009C0D77" w:rsidRPr="00D102A0" w:rsidRDefault="0004309A" w:rsidP="009C0D77">
      <w:pPr>
        <w:tabs>
          <w:tab w:val="left" w:pos="5850"/>
        </w:tabs>
        <w:jc w:val="center"/>
        <w:rPr>
          <w:rFonts w:ascii="Times New Roman" w:hAnsi="Times New Roman"/>
          <w:b/>
          <w:sz w:val="32"/>
          <w:szCs w:val="32"/>
        </w:rPr>
      </w:pPr>
      <w:r w:rsidRPr="00D102A0">
        <w:rPr>
          <w:rFonts w:ascii="Times New Roman" w:hAnsi="Times New Roman"/>
          <w:b/>
          <w:bCs/>
          <w:sz w:val="32"/>
          <w:szCs w:val="32"/>
          <w:bdr w:val="nil"/>
          <w:lang w:val="cy-GB"/>
        </w:rPr>
        <w:t>Taflen wybodaeth i rai sy'n cymryd rhan</w:t>
      </w:r>
    </w:p>
    <w:p w14:paraId="7E925F49" w14:textId="77777777" w:rsidR="006C4EDF" w:rsidRPr="00D102A0" w:rsidRDefault="006C4EDF" w:rsidP="006C4ED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E925F4A" w14:textId="77777777" w:rsidR="00382198" w:rsidRPr="00D102A0" w:rsidRDefault="0004309A" w:rsidP="009C0D77">
      <w:pPr>
        <w:spacing w:line="480" w:lineRule="auto"/>
        <w:rPr>
          <w:rFonts w:asciiTheme="minorHAnsi" w:hAnsiTheme="minorHAnsi" w:cstheme="minorHAnsi"/>
          <w:b/>
        </w:rPr>
      </w:pPr>
      <w:r w:rsidRPr="00D102A0">
        <w:rPr>
          <w:rFonts w:ascii="Calibri" w:eastAsia="Calibri" w:hAnsi="Calibri" w:cs="Calibri"/>
          <w:b/>
          <w:bCs/>
          <w:bdr w:val="nil"/>
          <w:lang w:val="cy-GB"/>
        </w:rPr>
        <w:t>1. Teitl y Project</w:t>
      </w:r>
    </w:p>
    <w:p w14:paraId="7E925F4B" w14:textId="77777777" w:rsidR="009C0D77" w:rsidRPr="00D102A0" w:rsidRDefault="0004309A" w:rsidP="009C0D77">
      <w:pPr>
        <w:rPr>
          <w:rFonts w:ascii="Times New Roman" w:hAnsi="Times New Roman"/>
          <w:bCs/>
          <w:color w:val="191919"/>
        </w:rPr>
      </w:pPr>
      <w:r w:rsidRPr="00D102A0">
        <w:rPr>
          <w:rFonts w:ascii="Times New Roman" w:hAnsi="Times New Roman"/>
          <w:bCs/>
          <w:color w:val="191919"/>
          <w:bdr w:val="nil"/>
          <w:lang w:val="cy-GB"/>
        </w:rPr>
        <w:t>Babi Actif</w:t>
      </w:r>
    </w:p>
    <w:p w14:paraId="7E925F4C" w14:textId="77777777" w:rsidR="00F22BC6" w:rsidRPr="00D102A0" w:rsidRDefault="00F22BC6" w:rsidP="009C0D77">
      <w:pPr>
        <w:rPr>
          <w:rFonts w:ascii="Times New Roman" w:hAnsi="Times New Roman"/>
          <w:b/>
          <w:bCs/>
          <w:color w:val="191919"/>
        </w:rPr>
      </w:pPr>
    </w:p>
    <w:p w14:paraId="7E925F4D" w14:textId="77777777" w:rsidR="009C0D77" w:rsidRPr="00D102A0" w:rsidRDefault="0004309A" w:rsidP="009C0D77">
      <w:pPr>
        <w:rPr>
          <w:rFonts w:ascii="Times New Roman" w:hAnsi="Times New Roman"/>
          <w:b/>
        </w:rPr>
      </w:pPr>
      <w:r w:rsidRPr="00D102A0">
        <w:rPr>
          <w:rFonts w:ascii="Times New Roman" w:hAnsi="Times New Roman"/>
          <w:b/>
          <w:bCs/>
          <w:bdr w:val="nil"/>
          <w:lang w:val="cy-GB"/>
        </w:rPr>
        <w:t>2. Gwahoddiad i gymryd rhan yn y project</w:t>
      </w:r>
    </w:p>
    <w:p w14:paraId="7E925F4E" w14:textId="77777777" w:rsidR="009C0D77" w:rsidRPr="00D102A0" w:rsidRDefault="009C0D77" w:rsidP="009C0D77">
      <w:pPr>
        <w:pStyle w:val="Default"/>
        <w:rPr>
          <w:rFonts w:ascii="Times New Roman" w:hAnsi="Times New Roman" w:cs="Times New Roman"/>
          <w:szCs w:val="23"/>
        </w:rPr>
      </w:pPr>
    </w:p>
    <w:p w14:paraId="7E925F4F" w14:textId="77777777" w:rsidR="009C0D77" w:rsidRPr="00D102A0" w:rsidRDefault="0004309A" w:rsidP="009C0D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color w:val="191919"/>
          <w:sz w:val="28"/>
        </w:rPr>
      </w:pPr>
      <w:r w:rsidRPr="00D102A0">
        <w:rPr>
          <w:rFonts w:ascii="Times New Roman" w:hAnsi="Times New Roman"/>
          <w:iCs/>
          <w:bdr w:val="nil"/>
          <w:lang w:val="cy-GB"/>
        </w:rPr>
        <w:t>Fe'ch gwahoddir i gymryd rhan mewn project sy'n cael ei gynnal gan Eryri-Bywiol Cyf (Snowdonia Active) a'i werthuso gan yr Ysgol Gwyddorau Chwaraeon, Iechyd ac Ymarfer ym Mhrifysgol Bangor. Cyn ichi gytuno i gymryd rhan, mae’n bwysig eich bod yn deall y rheswm am wneud y project a’r hyn y bydd yn ei olygu. Cymerwch amser i ddarllen yr wybodaeth isod yn ofalus os gwelwch yn dda. Os dymunwch, trafodwch hi â ffrindiau a pherthnasau. Gofynnwch i ni os oes unrhyw beth yn aneglur i chi neu os hoffech gael rhagor o wybodaeth. Cymerwch amser i benderfynu p’un a ydych am gymryd rhan neu beidio.</w:t>
      </w:r>
    </w:p>
    <w:p w14:paraId="7E925F50" w14:textId="77777777" w:rsidR="009C0D77" w:rsidRPr="00D102A0" w:rsidRDefault="0004309A" w:rsidP="009C0D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000000"/>
        </w:rPr>
      </w:pPr>
      <w:r w:rsidRPr="00D102A0">
        <w:rPr>
          <w:rFonts w:ascii="Times New Roman" w:hAnsi="Times New Roman"/>
          <w:b/>
          <w:bCs/>
          <w:color w:val="191919"/>
          <w:bdr w:val="nil"/>
          <w:lang w:val="cy-GB"/>
        </w:rPr>
        <w:t xml:space="preserve">3. Beth yw nod y project? </w:t>
      </w:r>
    </w:p>
    <w:p w14:paraId="7E925F51" w14:textId="77777777" w:rsidR="006529E7" w:rsidRPr="00D102A0" w:rsidRDefault="0004309A" w:rsidP="006529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bCs/>
        </w:rPr>
      </w:pPr>
      <w:r w:rsidRPr="00D102A0">
        <w:rPr>
          <w:rFonts w:ascii="Times New Roman" w:hAnsi="Times New Roman"/>
          <w:color w:val="191919"/>
          <w:bdr w:val="nil"/>
          <w:lang w:val="cy-GB"/>
        </w:rPr>
        <w:t>Nod y project hwn yw cefnogi rhieni i fod yn actif yn yr awyr agored gyda'u babanod yn ystod 1000 diwrnod cyntaf eu babi; y cyfnod o'r beichiogi i ail ben blwydd plentyn.</w:t>
      </w:r>
    </w:p>
    <w:p w14:paraId="7E925F52" w14:textId="77777777" w:rsidR="00E2422A" w:rsidRPr="00D102A0" w:rsidRDefault="0004309A" w:rsidP="00E2422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102A0">
        <w:rPr>
          <w:rFonts w:ascii="Times New Roman" w:hAnsi="Times New Roman"/>
          <w:color w:val="191919"/>
          <w:bdr w:val="nil"/>
          <w:lang w:val="cy-GB"/>
        </w:rPr>
        <w:t xml:space="preserve">Mae profiadau cynnar cadarnhaol yn cael dylanwad pwysig ar gyfleoedd plant i gyflawni, llwyddo a bod yn hapus. Derbynnir mai'r 1,000 diwrnod cyntaf o fod yn rhiant yw'r mwyaf arwyddocaol yn natblygiad plentyn. Mae'r 1,000 diwrnod rhwng yr adeg y bydd merch yn beichiogi, a phen blwydd ei phlentyn yn 2 oed, yn cynnig cyfle unigryw i adeiladu dyfodol iachach a mwy llewyrchus. Bu nifer o ymgyrchoedd proffil uchel yn hyrwyddo pwysigrwydd maeth da yn ystod yr amser hwn, ond nid yw'r buddion cysylltiedig o fod yn actif ar ôl beichiogrwydd ac yn ystod y blynyddoedd cynnar wedi cael yr un faint o sylw. </w:t>
      </w:r>
    </w:p>
    <w:p w14:paraId="7E925F53" w14:textId="5AF889AB" w:rsidR="006529E7" w:rsidRPr="00D102A0" w:rsidRDefault="0004309A" w:rsidP="006529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102A0">
        <w:rPr>
          <w:rFonts w:ascii="Times New Roman" w:hAnsi="Times New Roman"/>
          <w:bdr w:val="nil"/>
          <w:lang w:val="cy-GB"/>
        </w:rPr>
        <w:t xml:space="preserve">Yn benodol, amcanion project Babi Actif yw: </w:t>
      </w:r>
    </w:p>
    <w:p w14:paraId="7E925F54" w14:textId="77777777" w:rsidR="006529E7" w:rsidRPr="00D102A0" w:rsidRDefault="0004309A" w:rsidP="006529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191919"/>
        </w:rPr>
      </w:pPr>
      <w:r w:rsidRPr="00D102A0">
        <w:rPr>
          <w:rFonts w:ascii="Times New Roman" w:hAnsi="Times New Roman"/>
          <w:color w:val="191919"/>
          <w:bdr w:val="nil"/>
          <w:lang w:val="cy-GB"/>
        </w:rPr>
        <w:t>• Cyflwyno ymyriadau wedi'u targedu i oresgyn rhwystrau go iawn ac ymddangosiadol i fod yn actif yn yr awyr agored gyda phlant bach</w:t>
      </w:r>
    </w:p>
    <w:p w14:paraId="7E925F55" w14:textId="77777777" w:rsidR="006529E7" w:rsidRPr="00D102A0" w:rsidRDefault="0004309A" w:rsidP="006529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191919"/>
        </w:rPr>
      </w:pPr>
      <w:r w:rsidRPr="00D102A0">
        <w:rPr>
          <w:rFonts w:ascii="Times New Roman" w:hAnsi="Times New Roman"/>
          <w:color w:val="191919"/>
          <w:bdr w:val="nil"/>
          <w:lang w:val="cy-GB"/>
        </w:rPr>
        <w:t>• Hyrwyddo gweithgareddau pleserus, actif sy'n hygyrch i rieni a phlant yn ystod 1000 diwrnod cyntaf y babi</w:t>
      </w:r>
    </w:p>
    <w:p w14:paraId="7E925F56" w14:textId="77777777" w:rsidR="006529E7" w:rsidRPr="00D102A0" w:rsidRDefault="0004309A" w:rsidP="006529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191919"/>
        </w:rPr>
      </w:pPr>
      <w:r w:rsidRPr="00D102A0">
        <w:rPr>
          <w:rFonts w:ascii="Times New Roman" w:hAnsi="Times New Roman"/>
          <w:color w:val="191919"/>
          <w:bdr w:val="nil"/>
          <w:lang w:val="cy-GB"/>
        </w:rPr>
        <w:t>• Nodi a hyrwyddo gweithgareddau newydd, arloesol i deuluoedd â phlant ifanc</w:t>
      </w:r>
    </w:p>
    <w:p w14:paraId="7E925F57" w14:textId="77777777" w:rsidR="006529E7" w:rsidRPr="00D102A0" w:rsidRDefault="0004309A" w:rsidP="006529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191919"/>
        </w:rPr>
      </w:pPr>
      <w:r w:rsidRPr="00D102A0">
        <w:rPr>
          <w:rFonts w:ascii="Times New Roman" w:hAnsi="Times New Roman"/>
          <w:color w:val="191919"/>
          <w:bdr w:val="nil"/>
          <w:lang w:val="cy-GB"/>
        </w:rPr>
        <w:t>• Cyflawni ymgyrch gorfforol a digidol sy'n rhannu syniadau ar sut i fynd allan i'r awyr agored a bod yn actif gyda'ch babanod</w:t>
      </w:r>
    </w:p>
    <w:p w14:paraId="7E925F58" w14:textId="77777777" w:rsidR="006529E7" w:rsidRPr="00D102A0" w:rsidRDefault="0004309A" w:rsidP="006529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191919"/>
        </w:rPr>
      </w:pPr>
      <w:r w:rsidRPr="00D102A0">
        <w:rPr>
          <w:rFonts w:ascii="Times New Roman" w:hAnsi="Times New Roman"/>
          <w:color w:val="191919"/>
          <w:bdr w:val="nil"/>
          <w:lang w:val="cy-GB"/>
        </w:rPr>
        <w:t>• Rhannu straeon cadarnhaol am sut mae bod yn actif yn yr awyr agored wedi cyfoethogi bywyd teuluol</w:t>
      </w:r>
    </w:p>
    <w:p w14:paraId="7E925F59" w14:textId="77777777" w:rsidR="009C0D77" w:rsidRPr="00D102A0" w:rsidRDefault="0004309A" w:rsidP="009C0D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102A0">
        <w:rPr>
          <w:rFonts w:ascii="Times New Roman" w:hAnsi="Times New Roman"/>
          <w:b/>
          <w:bCs/>
          <w:bdr w:val="nil"/>
          <w:lang w:val="cy-GB"/>
        </w:rPr>
        <w:t>4. Pam y ces i wahoddiad i gymryd rhan?</w:t>
      </w:r>
    </w:p>
    <w:p w14:paraId="7E925F5A" w14:textId="77777777" w:rsidR="002309A3" w:rsidRPr="00D102A0" w:rsidRDefault="0004309A" w:rsidP="009C0D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102A0">
        <w:rPr>
          <w:rFonts w:ascii="Times New Roman" w:hAnsi="Times New Roman"/>
          <w:bdr w:val="nil"/>
          <w:lang w:val="cy-GB"/>
        </w:rPr>
        <w:t xml:space="preserve">Rydych chi o fewn y 1000 diwrnod cyntaf o fod yn rhiant. Rydym yn gweithio gyda gwasanaethau cyn ac ar ôl y geni mewn rhai ardaloedd daearyddol i adnabod rhieni fel chi. Fel arall, efallai eich bod wedi </w:t>
      </w:r>
    </w:p>
    <w:p w14:paraId="7E925F5B" w14:textId="77777777" w:rsidR="002309A3" w:rsidRPr="00D102A0" w:rsidRDefault="002309A3" w:rsidP="009C0D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</w:p>
    <w:p w14:paraId="7E925F5C" w14:textId="77777777" w:rsidR="009C0D77" w:rsidRPr="00D102A0" w:rsidRDefault="0004309A" w:rsidP="009C0D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102A0">
        <w:rPr>
          <w:rFonts w:ascii="Times New Roman" w:hAnsi="Times New Roman"/>
          <w:bdr w:val="nil"/>
          <w:lang w:val="cy-GB"/>
        </w:rPr>
        <w:t xml:space="preserve">ymateb i un o'n hysbysebion. </w:t>
      </w:r>
    </w:p>
    <w:p w14:paraId="7E925F5D" w14:textId="77777777" w:rsidR="009C0D77" w:rsidRPr="00D102A0" w:rsidRDefault="0004309A" w:rsidP="009C0D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191919"/>
        </w:rPr>
      </w:pPr>
      <w:r w:rsidRPr="00D102A0">
        <w:rPr>
          <w:rFonts w:ascii="Times New Roman" w:hAnsi="Times New Roman"/>
          <w:b/>
          <w:bCs/>
          <w:bdr w:val="nil"/>
          <w:lang w:val="cy-GB"/>
        </w:rPr>
        <w:t xml:space="preserve">5. A oes rhaid imi gymryd rhan? </w:t>
      </w:r>
    </w:p>
    <w:p w14:paraId="7E925F5E" w14:textId="77777777" w:rsidR="009C0D77" w:rsidRPr="00D102A0" w:rsidRDefault="0004309A" w:rsidP="2EBF309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000000" w:themeColor="text1"/>
        </w:rPr>
      </w:pPr>
      <w:r w:rsidRPr="00D102A0">
        <w:rPr>
          <w:rFonts w:ascii="Times New Roman" w:hAnsi="Times New Roman"/>
          <w:bdr w:val="nil"/>
          <w:lang w:val="cy-GB"/>
        </w:rPr>
        <w:t xml:space="preserve">Chi sydd i benderfynu a ydych am gymryd rhan ai peidio. Os penderfynwch gymryd rhan, cewch y daflen wybodaeth hon i gyfranogwyr i’w chadw, a bydd gofyn ichi lofnodi ffurflen gydsynio. Os penderfynwch gymryd rhan, mae gennych hawl i dynnu’n ôl ar unrhyw adeg, a heb roi unrhyw reswm. </w:t>
      </w:r>
    </w:p>
    <w:p w14:paraId="7E925F5F" w14:textId="77777777" w:rsidR="009C0D77" w:rsidRPr="00D102A0" w:rsidRDefault="0004309A" w:rsidP="009C0D77">
      <w:pPr>
        <w:rPr>
          <w:rFonts w:ascii="Times New Roman" w:hAnsi="Times New Roman"/>
          <w:b/>
        </w:rPr>
      </w:pPr>
      <w:r w:rsidRPr="00D102A0">
        <w:rPr>
          <w:rFonts w:ascii="Times New Roman" w:hAnsi="Times New Roman"/>
          <w:b/>
          <w:bCs/>
          <w:bdr w:val="nil"/>
          <w:lang w:val="cy-GB"/>
        </w:rPr>
        <w:t>6. Beth fydd yn digwydd i mi os gwnaf gymryd rhan?</w:t>
      </w:r>
    </w:p>
    <w:p w14:paraId="7E925F60" w14:textId="77777777" w:rsidR="009C0D77" w:rsidRPr="00D102A0" w:rsidRDefault="009C0D77" w:rsidP="009C0D77">
      <w:pPr>
        <w:rPr>
          <w:rFonts w:ascii="Times New Roman" w:hAnsi="Times New Roman"/>
          <w:b/>
        </w:rPr>
      </w:pPr>
    </w:p>
    <w:p w14:paraId="7E925F61" w14:textId="77777777" w:rsidR="001454B5" w:rsidRPr="00D102A0" w:rsidRDefault="0004309A" w:rsidP="00324D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191919"/>
        </w:rPr>
      </w:pPr>
      <w:r w:rsidRPr="00D102A0">
        <w:rPr>
          <w:rFonts w:ascii="Times New Roman" w:hAnsi="Times New Roman"/>
          <w:color w:val="191919"/>
          <w:bdr w:val="nil"/>
          <w:lang w:val="cy-GB"/>
        </w:rPr>
        <w:t xml:space="preserve">Yn eich cwrs neu sesiwn, gofynnir i chi lenwi cofrestr presenoldeb ac egluro sut y daethoch i wybod am Babi Actif. Bydd eich manylion cyswllt yn cael eu cofnodi. Yna byddwn yn casglu data ar eich dyddiad geni, rhyw, ethnigrwydd, cod post cartref, statws anabledd a statws cyflogaeth. Bydd enw, oedran a rhyw eich babi hefyd yn cael ei nodi. </w:t>
      </w:r>
    </w:p>
    <w:p w14:paraId="7E925F62" w14:textId="77777777" w:rsidR="009C0D77" w:rsidRPr="00D102A0" w:rsidRDefault="0004309A" w:rsidP="00324D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191919"/>
        </w:rPr>
      </w:pPr>
      <w:r w:rsidRPr="00D102A0">
        <w:rPr>
          <w:rFonts w:ascii="Times New Roman" w:hAnsi="Times New Roman"/>
          <w:color w:val="191919"/>
          <w:bdr w:val="nil"/>
          <w:lang w:val="cy-GB"/>
        </w:rPr>
        <w:t>Ar ôl pob cwrs neu sesiwn Babi Actif, gofynnir i chi sgorio pa mor fodlon oeddech chi gyda'r gweithgaredd.</w:t>
      </w:r>
    </w:p>
    <w:p w14:paraId="7E925F63" w14:textId="0B80A4CA" w:rsidR="00CC7F6E" w:rsidRPr="00D102A0" w:rsidRDefault="0004309A" w:rsidP="00324D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191919"/>
        </w:rPr>
      </w:pPr>
      <w:r w:rsidRPr="00D102A0">
        <w:rPr>
          <w:rFonts w:ascii="Times New Roman" w:hAnsi="Times New Roman"/>
          <w:color w:val="191919"/>
          <w:bdr w:val="nil"/>
          <w:lang w:val="cy-GB"/>
        </w:rPr>
        <w:t>Er mwyn gwerthuso project Babi Actif, byddwn yn asesu eich gweithgaredd corfforol a'ch lles</w:t>
      </w:r>
      <w:r>
        <w:rPr>
          <w:rFonts w:ascii="Times New Roman" w:hAnsi="Times New Roman"/>
          <w:color w:val="191919"/>
          <w:bdr w:val="nil"/>
          <w:lang w:val="cy-GB"/>
        </w:rPr>
        <w:t xml:space="preserve"> </w:t>
      </w:r>
      <w:r w:rsidRPr="00D102A0">
        <w:rPr>
          <w:rFonts w:ascii="Times New Roman" w:hAnsi="Times New Roman"/>
          <w:color w:val="191919"/>
          <w:bdr w:val="nil"/>
          <w:lang w:val="cy-GB"/>
        </w:rPr>
        <w:t xml:space="preserve">meddyliol trwy ofyn i chi lenwi dau holiadur. Bydd yr holiaduron yn cymryd rhyw 20 munud i’w llenwi i gyd. Byddwch yn llenwi'r holiadur ar bedwar achlysur: unwaith cyn i chi gychwyn ar eich cwrs neu sesiwn Babi Actif; unwaith yn eich sesiwn Babi Actif ddiwethaf; unwaith chwe mis ar ôl eich sesiwn Babi Actif ddiwethaf, ac yn olaf unwaith ddeuddeg mis ar ôl eich sesiwn Babi Actif ddiwethaf. </w:t>
      </w:r>
    </w:p>
    <w:p w14:paraId="7E925F64" w14:textId="77777777" w:rsidR="008C754F" w:rsidRPr="00D102A0" w:rsidRDefault="0004309A" w:rsidP="2EBF309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191919"/>
        </w:rPr>
      </w:pPr>
      <w:r w:rsidRPr="00D102A0">
        <w:rPr>
          <w:rFonts w:ascii="Times New Roman" w:hAnsi="Times New Roman"/>
          <w:color w:val="191919"/>
          <w:bdr w:val="nil"/>
          <w:lang w:val="cy-GB"/>
        </w:rPr>
        <w:t xml:space="preserve">Yna byddwn yn asesu gweithgaredd corfforol a hwyliau eich babi, trwy ofyn i chi lenwi dyddiadur o weithgaredd a lefel bodlonrwydd eich babi dros gyfnod o 48 awr. Bydd y dyddiadur yn cymryd rhyw 45 munud i’w lenwi. Byddwch yn llenwi'r dyddiadur ar bedwar achlysur: unwaith cyn i chi gychwyn ar eich cwrs neu sesiwn Babi Actif; unwaith yn eich sesiwn Babi Actif ddiwethaf; unwaith chwe mis ar ôl eich sesiwn Babi Actif ddiwethaf, ac yn olaf unwaith ddeuddeg mis ar ôl eich sesiwn Babi Actif ddiwethaf. </w:t>
      </w:r>
    </w:p>
    <w:p w14:paraId="7E925F65" w14:textId="77777777" w:rsidR="008C754F" w:rsidRPr="00D102A0" w:rsidRDefault="0004309A" w:rsidP="00324D4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191919"/>
        </w:rPr>
      </w:pPr>
      <w:r w:rsidRPr="00D102A0">
        <w:rPr>
          <w:rFonts w:ascii="Times New Roman" w:hAnsi="Times New Roman"/>
          <w:color w:val="191919"/>
          <w:bdr w:val="nil"/>
          <w:lang w:val="cy-GB"/>
        </w:rPr>
        <w:t xml:space="preserve">Byddwn yn gofyn ichi rannu unrhyw adroddiadau yr ydych wedi'u derbyn gan eich ymwelydd iechyd am eich babi. </w:t>
      </w:r>
    </w:p>
    <w:p w14:paraId="7E925F66" w14:textId="02544617" w:rsidR="008C754F" w:rsidRPr="00D102A0" w:rsidRDefault="0004309A" w:rsidP="2EBF309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191919"/>
        </w:rPr>
      </w:pPr>
      <w:r w:rsidRPr="00D102A0">
        <w:rPr>
          <w:rFonts w:ascii="Times New Roman" w:hAnsi="Times New Roman"/>
          <w:color w:val="191919"/>
          <w:bdr w:val="nil"/>
          <w:lang w:val="cy-GB"/>
        </w:rPr>
        <w:t xml:space="preserve">Mae dewis i chi hefyd gymryd rhan mewn grŵp ffocws er mwyn gallu rhoi eich barn am y rhaglen Babi Actif. Bydd y grŵp ffocws yn cymryd tuag awr a hanner, ynghyd â theithio i leoliad y grŵp ffocws (ad-delir costau teithio rhesymol). </w:t>
      </w:r>
    </w:p>
    <w:p w14:paraId="7E925F67" w14:textId="77777777" w:rsidR="00382198" w:rsidRPr="00D102A0" w:rsidRDefault="0004309A" w:rsidP="009C0D77">
      <w:pPr>
        <w:pStyle w:val="Default"/>
        <w:rPr>
          <w:rFonts w:ascii="Times New Roman" w:hAnsi="Times New Roman" w:cs="Times New Roman"/>
          <w:b/>
          <w:bCs/>
        </w:rPr>
      </w:pPr>
      <w:r w:rsidRPr="00D102A0">
        <w:rPr>
          <w:rFonts w:ascii="Times New Roman" w:hAnsi="Times New Roman" w:cs="Times New Roman"/>
          <w:b/>
          <w:bCs/>
          <w:bdr w:val="nil"/>
          <w:lang w:val="cy-GB"/>
        </w:rPr>
        <w:t>7. Beth fydd yn rhaid i mi ei wneud?</w:t>
      </w:r>
    </w:p>
    <w:p w14:paraId="7E925F68" w14:textId="77777777" w:rsidR="00382198" w:rsidRPr="00D102A0" w:rsidRDefault="00382198" w:rsidP="009C0D77">
      <w:pPr>
        <w:pStyle w:val="Default"/>
        <w:rPr>
          <w:rFonts w:ascii="Times New Roman" w:hAnsi="Times New Roman" w:cs="Times New Roman"/>
          <w:b/>
          <w:bCs/>
        </w:rPr>
      </w:pPr>
    </w:p>
    <w:p w14:paraId="7E925F69" w14:textId="77777777" w:rsidR="00E2422A" w:rsidRPr="00D102A0" w:rsidRDefault="0004309A" w:rsidP="009C0D77">
      <w:pPr>
        <w:pStyle w:val="Default"/>
        <w:rPr>
          <w:rFonts w:ascii="Times New Roman" w:hAnsi="Times New Roman" w:cs="Times New Roman"/>
          <w:bCs/>
        </w:rPr>
      </w:pPr>
      <w:r w:rsidRPr="00D102A0">
        <w:rPr>
          <w:rFonts w:ascii="Times New Roman" w:hAnsi="Times New Roman" w:cs="Times New Roman"/>
          <w:bCs/>
          <w:bdr w:val="nil"/>
          <w:lang w:val="cy-GB"/>
        </w:rPr>
        <w:t>Byddwch yn mynd i'r cyrsiau neu sesiynau Babi Actif sydd orau gennych. Bydd y gwerthusiad project (a ddisgrifir yn rhan 6, uchod) yn cael ei lenwi gan ddefnyddio dulliau papur a/neu ar-lein yn ystod eich cyrsiau neu sesiynau Babi Actif, neu yn eich amser eich hun gartref. Nid oes raid i chi gyfyngu na newid eich ffordd o fyw arferol mewn unrhyw ffordd arall.</w:t>
      </w:r>
    </w:p>
    <w:p w14:paraId="7E925F6A" w14:textId="77777777" w:rsidR="00E2422A" w:rsidRPr="00D102A0" w:rsidRDefault="00E2422A" w:rsidP="009C0D77">
      <w:pPr>
        <w:pStyle w:val="Default"/>
        <w:rPr>
          <w:rFonts w:ascii="Times New Roman" w:hAnsi="Times New Roman" w:cs="Times New Roman"/>
          <w:b/>
          <w:bCs/>
        </w:rPr>
      </w:pPr>
    </w:p>
    <w:p w14:paraId="7E925F6B" w14:textId="77777777" w:rsidR="009C0D77" w:rsidRPr="00D102A0" w:rsidRDefault="0004309A" w:rsidP="009C0D77">
      <w:pPr>
        <w:pStyle w:val="Default"/>
        <w:rPr>
          <w:rFonts w:ascii="Times New Roman" w:hAnsi="Times New Roman" w:cs="Times New Roman"/>
          <w:b/>
          <w:bCs/>
        </w:rPr>
      </w:pPr>
      <w:r w:rsidRPr="00D102A0">
        <w:rPr>
          <w:rFonts w:ascii="Times New Roman" w:hAnsi="Times New Roman" w:cs="Times New Roman"/>
          <w:b/>
          <w:bCs/>
          <w:bdr w:val="nil"/>
          <w:lang w:val="cy-GB"/>
        </w:rPr>
        <w:t xml:space="preserve">8. Beth yw manteision posib cymryd rhan? </w:t>
      </w:r>
    </w:p>
    <w:p w14:paraId="7E925F6C" w14:textId="77777777" w:rsidR="009C0D77" w:rsidRPr="00D102A0" w:rsidRDefault="009C0D77" w:rsidP="009C0D77">
      <w:pPr>
        <w:pStyle w:val="Default"/>
        <w:rPr>
          <w:rFonts w:ascii="Times New Roman" w:hAnsi="Times New Roman" w:cs="Times New Roman"/>
        </w:rPr>
      </w:pPr>
    </w:p>
    <w:p w14:paraId="7E925F6F" w14:textId="2C80F622" w:rsidR="009C0D77" w:rsidRPr="00D102A0" w:rsidRDefault="0004309A" w:rsidP="009C0D77">
      <w:pPr>
        <w:pStyle w:val="Default"/>
        <w:rPr>
          <w:rFonts w:ascii="Times New Roman" w:hAnsi="Times New Roman" w:cs="Times New Roman"/>
          <w:bCs/>
        </w:rPr>
      </w:pPr>
      <w:r w:rsidRPr="00D102A0">
        <w:rPr>
          <w:rFonts w:ascii="Times New Roman" w:hAnsi="Times New Roman" w:cs="Times New Roman"/>
          <w:bCs/>
          <w:bdr w:val="nil"/>
          <w:lang w:val="cy-GB"/>
        </w:rPr>
        <w:t xml:space="preserve">Byddwch yn cael mynediad at weithgareddau ac adnoddau Babi Actif. Efallai y byddwch hefyd yn cwrdd â rhieni eraill o'r un meddwl â chi. Felly nod y project hwn yw eich cefnogi chi i fod yn fwy actif </w:t>
      </w:r>
      <w:r w:rsidRPr="00D102A0">
        <w:rPr>
          <w:rFonts w:ascii="Times New Roman" w:hAnsi="Times New Roman" w:cs="Times New Roman"/>
          <w:bCs/>
          <w:bdr w:val="nil"/>
          <w:lang w:val="cy-GB"/>
        </w:rPr>
        <w:lastRenderedPageBreak/>
        <w:t xml:space="preserve">yn yr awyr agored gyda'ch babi. Drwy gymryd rhan hefyd, bydd yn helpu'r bartneriaeth Cronfa Iach ac Egnïol (Llywodraeth Cymru, Chwaraeon Cymru ac Iechyd Cyhoeddus Cymru) i benderfynu a yw project fel Babi Actif yn effeithiol ac a ddylid ei ehangu i gefnogi rhieni ledled Cymru yn y dyfodol. </w:t>
      </w:r>
    </w:p>
    <w:p w14:paraId="7E925F70" w14:textId="77777777" w:rsidR="009C0D77" w:rsidRPr="00D102A0" w:rsidRDefault="009C0D77" w:rsidP="009C0D77">
      <w:pPr>
        <w:pStyle w:val="Default"/>
        <w:rPr>
          <w:rFonts w:ascii="Times New Roman" w:hAnsi="Times New Roman" w:cs="Times New Roman"/>
          <w:b/>
          <w:bCs/>
        </w:rPr>
      </w:pPr>
    </w:p>
    <w:p w14:paraId="7E925F71" w14:textId="77777777" w:rsidR="009C0D77" w:rsidRPr="00D102A0" w:rsidRDefault="0004309A" w:rsidP="009C0D77">
      <w:pPr>
        <w:pStyle w:val="Default"/>
        <w:rPr>
          <w:rFonts w:ascii="Times New Roman" w:hAnsi="Times New Roman" w:cs="Times New Roman"/>
          <w:b/>
          <w:bCs/>
        </w:rPr>
      </w:pPr>
      <w:r w:rsidRPr="00D102A0">
        <w:rPr>
          <w:rFonts w:ascii="Times New Roman" w:hAnsi="Times New Roman" w:cs="Times New Roman"/>
          <w:b/>
          <w:bCs/>
          <w:bdr w:val="nil"/>
          <w:lang w:val="cy-GB"/>
        </w:rPr>
        <w:t xml:space="preserve">9. Beth yw anfanteision a risgiau posib cymryd rhan? </w:t>
      </w:r>
    </w:p>
    <w:p w14:paraId="7E925F72" w14:textId="77777777" w:rsidR="009C0D77" w:rsidRPr="00D102A0" w:rsidRDefault="009C0D77" w:rsidP="009C0D77">
      <w:pPr>
        <w:pStyle w:val="Default"/>
        <w:rPr>
          <w:rFonts w:ascii="Times New Roman" w:hAnsi="Times New Roman" w:cs="Times New Roman"/>
        </w:rPr>
      </w:pPr>
    </w:p>
    <w:p w14:paraId="7E925F73" w14:textId="77777777" w:rsidR="00204C67" w:rsidRPr="00D102A0" w:rsidRDefault="0004309A" w:rsidP="009C0D77">
      <w:pPr>
        <w:pStyle w:val="Default"/>
        <w:rPr>
          <w:rFonts w:ascii="Times New Roman" w:hAnsi="Times New Roman" w:cs="Times New Roman"/>
        </w:rPr>
      </w:pPr>
      <w:r w:rsidRPr="00D102A0">
        <w:rPr>
          <w:rFonts w:ascii="Times New Roman" w:hAnsi="Times New Roman" w:cs="Times New Roman"/>
          <w:bdr w:val="nil"/>
          <w:lang w:val="cy-GB"/>
        </w:rPr>
        <w:t xml:space="preserve">Bydd y project yn cymryd eich amser, fel y disgrifir yn adran 6, uchod.  </w:t>
      </w:r>
    </w:p>
    <w:p w14:paraId="7E925F74" w14:textId="77777777" w:rsidR="00204C67" w:rsidRPr="00D102A0" w:rsidRDefault="00204C67" w:rsidP="009C0D77">
      <w:pPr>
        <w:pStyle w:val="Default"/>
        <w:rPr>
          <w:rFonts w:ascii="Times New Roman" w:hAnsi="Times New Roman" w:cs="Times New Roman"/>
        </w:rPr>
      </w:pPr>
    </w:p>
    <w:p w14:paraId="7E925F76" w14:textId="6B9D87C1" w:rsidR="00204C67" w:rsidRDefault="0004309A" w:rsidP="009C0D77">
      <w:pPr>
        <w:pStyle w:val="Default"/>
        <w:rPr>
          <w:rFonts w:ascii="Times New Roman" w:hAnsi="Times New Roman" w:cs="Times New Roman"/>
          <w:bdr w:val="nil"/>
          <w:lang w:val="cy-GB"/>
        </w:rPr>
      </w:pPr>
      <w:r w:rsidRPr="00D102A0">
        <w:rPr>
          <w:rFonts w:ascii="Times New Roman" w:hAnsi="Times New Roman" w:cs="Times New Roman"/>
          <w:bdr w:val="nil"/>
          <w:lang w:val="cy-GB"/>
        </w:rPr>
        <w:t xml:space="preserve">Fel gydag unrhyw broject sy'n cynnwys data personol, mae risg o dorri cyfrinachedd. Gwelwch adran 10, isod, ar sut y byddwn yn lleihau'r risg hon. </w:t>
      </w:r>
    </w:p>
    <w:p w14:paraId="156DF24C" w14:textId="35F518C3" w:rsidR="008B488D" w:rsidRDefault="008B488D" w:rsidP="009C0D77">
      <w:pPr>
        <w:pStyle w:val="Default"/>
        <w:rPr>
          <w:rFonts w:ascii="Times New Roman" w:hAnsi="Times New Roman" w:cs="Times New Roman"/>
          <w:bdr w:val="nil"/>
          <w:lang w:val="cy-GB"/>
        </w:rPr>
      </w:pPr>
    </w:p>
    <w:p w14:paraId="16C3D1CD" w14:textId="23A12A3D" w:rsidR="008B488D" w:rsidRDefault="00370643" w:rsidP="009C0D77">
      <w:pPr>
        <w:pStyle w:val="Default"/>
        <w:rPr>
          <w:rFonts w:ascii="Times New Roman" w:hAnsi="Times New Roman" w:cs="Times New Roman"/>
        </w:rPr>
      </w:pPr>
      <w:proofErr w:type="spellStart"/>
      <w:r w:rsidRPr="00370643">
        <w:rPr>
          <w:rFonts w:ascii="Times New Roman" w:hAnsi="Times New Roman" w:cs="Times New Roman"/>
        </w:rPr>
        <w:t>Yn</w:t>
      </w:r>
      <w:proofErr w:type="spellEnd"/>
      <w:r w:rsidRPr="00370643">
        <w:rPr>
          <w:rFonts w:ascii="Times New Roman" w:hAnsi="Times New Roman" w:cs="Times New Roman"/>
        </w:rPr>
        <w:t xml:space="preserve"> y </w:t>
      </w:r>
      <w:proofErr w:type="spellStart"/>
      <w:r w:rsidRPr="00370643">
        <w:rPr>
          <w:rFonts w:ascii="Times New Roman" w:hAnsi="Times New Roman" w:cs="Times New Roman"/>
        </w:rPr>
        <w:t>grŵp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ffocws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dewisol</w:t>
      </w:r>
      <w:proofErr w:type="spellEnd"/>
      <w:r w:rsidRPr="00370643">
        <w:rPr>
          <w:rFonts w:ascii="Times New Roman" w:hAnsi="Times New Roman" w:cs="Times New Roman"/>
        </w:rPr>
        <w:t xml:space="preserve">, </w:t>
      </w:r>
      <w:proofErr w:type="spellStart"/>
      <w:r w:rsidRPr="00370643">
        <w:rPr>
          <w:rFonts w:ascii="Times New Roman" w:hAnsi="Times New Roman" w:cs="Times New Roman"/>
        </w:rPr>
        <w:t>nid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ydym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yn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bwriadu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gofyn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unrhyw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gwestiynau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sensitif</w:t>
      </w:r>
      <w:proofErr w:type="spellEnd"/>
      <w:r w:rsidRPr="00370643">
        <w:rPr>
          <w:rFonts w:ascii="Times New Roman" w:hAnsi="Times New Roman" w:cs="Times New Roman"/>
        </w:rPr>
        <w:t xml:space="preserve">, </w:t>
      </w:r>
      <w:proofErr w:type="spellStart"/>
      <w:r w:rsidRPr="00370643">
        <w:rPr>
          <w:rFonts w:ascii="Times New Roman" w:hAnsi="Times New Roman" w:cs="Times New Roman"/>
        </w:rPr>
        <w:t>ond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cewch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ddewis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peidio</w:t>
      </w:r>
      <w:proofErr w:type="spellEnd"/>
      <w:r w:rsidRPr="00370643">
        <w:rPr>
          <w:rFonts w:ascii="Times New Roman" w:hAnsi="Times New Roman" w:cs="Times New Roman"/>
        </w:rPr>
        <w:t xml:space="preserve"> ag </w:t>
      </w:r>
      <w:proofErr w:type="spellStart"/>
      <w:r w:rsidRPr="00370643">
        <w:rPr>
          <w:rFonts w:ascii="Times New Roman" w:hAnsi="Times New Roman" w:cs="Times New Roman"/>
        </w:rPr>
        <w:t>ateb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unrhyw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gwestiwn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fel</w:t>
      </w:r>
      <w:proofErr w:type="spellEnd"/>
      <w:r w:rsidRPr="00370643">
        <w:rPr>
          <w:rFonts w:ascii="Times New Roman" w:hAnsi="Times New Roman" w:cs="Times New Roman"/>
        </w:rPr>
        <w:t xml:space="preserve"> y </w:t>
      </w:r>
      <w:proofErr w:type="spellStart"/>
      <w:r w:rsidRPr="00370643">
        <w:rPr>
          <w:rFonts w:ascii="Times New Roman" w:hAnsi="Times New Roman" w:cs="Times New Roman"/>
        </w:rPr>
        <w:t>dymunwch</w:t>
      </w:r>
      <w:proofErr w:type="spellEnd"/>
      <w:r w:rsidRPr="00370643">
        <w:rPr>
          <w:rFonts w:ascii="Times New Roman" w:hAnsi="Times New Roman" w:cs="Times New Roman"/>
        </w:rPr>
        <w:t xml:space="preserve">. </w:t>
      </w:r>
      <w:proofErr w:type="spellStart"/>
      <w:r w:rsidRPr="00370643">
        <w:rPr>
          <w:rFonts w:ascii="Times New Roman" w:hAnsi="Times New Roman" w:cs="Times New Roman"/>
        </w:rPr>
        <w:t>Os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byddwch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yn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datgelu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unrhyw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wybodaeth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sensitif</w:t>
      </w:r>
      <w:proofErr w:type="spellEnd"/>
      <w:r w:rsidRPr="00370643">
        <w:rPr>
          <w:rFonts w:ascii="Times New Roman" w:hAnsi="Times New Roman" w:cs="Times New Roman"/>
        </w:rPr>
        <w:t xml:space="preserve">, </w:t>
      </w:r>
      <w:proofErr w:type="spellStart"/>
      <w:r w:rsidRPr="00370643">
        <w:rPr>
          <w:rFonts w:ascii="Times New Roman" w:hAnsi="Times New Roman" w:cs="Times New Roman"/>
        </w:rPr>
        <w:t>bydd</w:t>
      </w:r>
      <w:proofErr w:type="spellEnd"/>
      <w:r w:rsidRPr="00370643">
        <w:rPr>
          <w:rFonts w:ascii="Times New Roman" w:hAnsi="Times New Roman" w:cs="Times New Roman"/>
        </w:rPr>
        <w:t xml:space="preserve"> y </w:t>
      </w:r>
      <w:proofErr w:type="spellStart"/>
      <w:r w:rsidRPr="00370643">
        <w:rPr>
          <w:rFonts w:ascii="Times New Roman" w:hAnsi="Times New Roman" w:cs="Times New Roman"/>
        </w:rPr>
        <w:t>trefnydd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yn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eich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cynghori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ynglŷn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â'r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camau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pellach</w:t>
      </w:r>
      <w:proofErr w:type="spellEnd"/>
      <w:r w:rsidRPr="00370643">
        <w:rPr>
          <w:rFonts w:ascii="Times New Roman" w:hAnsi="Times New Roman" w:cs="Times New Roman"/>
        </w:rPr>
        <w:t xml:space="preserve"> y </w:t>
      </w:r>
      <w:proofErr w:type="spellStart"/>
      <w:r w:rsidRPr="00370643">
        <w:rPr>
          <w:rFonts w:ascii="Times New Roman" w:hAnsi="Times New Roman" w:cs="Times New Roman"/>
        </w:rPr>
        <w:t>gallech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eu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cymryd</w:t>
      </w:r>
      <w:proofErr w:type="spellEnd"/>
      <w:r w:rsidRPr="00370643">
        <w:rPr>
          <w:rFonts w:ascii="Times New Roman" w:hAnsi="Times New Roman" w:cs="Times New Roman"/>
        </w:rPr>
        <w:t xml:space="preserve"> i </w:t>
      </w:r>
      <w:proofErr w:type="spellStart"/>
      <w:r w:rsidRPr="00370643">
        <w:rPr>
          <w:rFonts w:ascii="Times New Roman" w:hAnsi="Times New Roman" w:cs="Times New Roman"/>
        </w:rPr>
        <w:t>gael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cymorth</w:t>
      </w:r>
      <w:proofErr w:type="spellEnd"/>
      <w:r w:rsidRPr="00370643">
        <w:rPr>
          <w:rFonts w:ascii="Times New Roman" w:hAnsi="Times New Roman" w:cs="Times New Roman"/>
        </w:rPr>
        <w:t xml:space="preserve"> </w:t>
      </w:r>
      <w:proofErr w:type="spellStart"/>
      <w:r w:rsidRPr="00370643">
        <w:rPr>
          <w:rFonts w:ascii="Times New Roman" w:hAnsi="Times New Roman" w:cs="Times New Roman"/>
        </w:rPr>
        <w:t>ychwanegol</w:t>
      </w:r>
      <w:proofErr w:type="spellEnd"/>
      <w:r w:rsidRPr="00370643">
        <w:rPr>
          <w:rFonts w:ascii="Times New Roman" w:hAnsi="Times New Roman" w:cs="Times New Roman"/>
        </w:rPr>
        <w:t xml:space="preserve">, pe bai </w:t>
      </w:r>
      <w:proofErr w:type="spellStart"/>
      <w:r w:rsidRPr="00370643">
        <w:rPr>
          <w:rFonts w:ascii="Times New Roman" w:hAnsi="Times New Roman" w:cs="Times New Roman"/>
        </w:rPr>
        <w:t>angen</w:t>
      </w:r>
      <w:proofErr w:type="spellEnd"/>
      <w:r w:rsidRPr="00370643">
        <w:rPr>
          <w:rFonts w:ascii="Times New Roman" w:hAnsi="Times New Roman" w:cs="Times New Roman"/>
        </w:rPr>
        <w:t>.</w:t>
      </w:r>
    </w:p>
    <w:p w14:paraId="7BACF666" w14:textId="77777777" w:rsidR="00351520" w:rsidRPr="00351520" w:rsidRDefault="00351520" w:rsidP="00351520">
      <w:pPr>
        <w:pStyle w:val="Default"/>
        <w:rPr>
          <w:rFonts w:ascii="Times New Roman" w:hAnsi="Times New Roman" w:cs="Times New Roman"/>
        </w:rPr>
      </w:pPr>
    </w:p>
    <w:p w14:paraId="78DE3E1F" w14:textId="3575A862" w:rsidR="00370643" w:rsidRDefault="00351520" w:rsidP="00351520">
      <w:pPr>
        <w:pStyle w:val="Default"/>
        <w:rPr>
          <w:rFonts w:ascii="Times New Roman" w:hAnsi="Times New Roman" w:cs="Times New Roman"/>
        </w:rPr>
      </w:pPr>
      <w:proofErr w:type="spellStart"/>
      <w:r w:rsidRPr="00351520">
        <w:rPr>
          <w:rFonts w:ascii="Times New Roman" w:hAnsi="Times New Roman" w:cs="Times New Roman"/>
        </w:rPr>
        <w:t>Yn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ystod</w:t>
      </w:r>
      <w:proofErr w:type="spellEnd"/>
      <w:r w:rsidRPr="00351520">
        <w:rPr>
          <w:rFonts w:ascii="Times New Roman" w:hAnsi="Times New Roman" w:cs="Times New Roman"/>
        </w:rPr>
        <w:t xml:space="preserve"> y </w:t>
      </w:r>
      <w:proofErr w:type="spellStart"/>
      <w:r w:rsidRPr="00351520">
        <w:rPr>
          <w:rFonts w:ascii="Times New Roman" w:hAnsi="Times New Roman" w:cs="Times New Roman"/>
        </w:rPr>
        <w:t>pandemig</w:t>
      </w:r>
      <w:proofErr w:type="spellEnd"/>
      <w:r w:rsidRPr="00351520">
        <w:rPr>
          <w:rFonts w:ascii="Times New Roman" w:hAnsi="Times New Roman" w:cs="Times New Roman"/>
        </w:rPr>
        <w:t xml:space="preserve">, </w:t>
      </w:r>
      <w:proofErr w:type="spellStart"/>
      <w:r w:rsidRPr="00351520">
        <w:rPr>
          <w:rFonts w:ascii="Times New Roman" w:hAnsi="Times New Roman" w:cs="Times New Roman"/>
        </w:rPr>
        <w:t>mae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risg</w:t>
      </w:r>
      <w:proofErr w:type="spellEnd"/>
      <w:r w:rsidRPr="00351520">
        <w:rPr>
          <w:rFonts w:ascii="Times New Roman" w:hAnsi="Times New Roman" w:cs="Times New Roman"/>
        </w:rPr>
        <w:t xml:space="preserve"> o </w:t>
      </w:r>
      <w:proofErr w:type="spellStart"/>
      <w:r w:rsidRPr="00351520">
        <w:rPr>
          <w:rFonts w:ascii="Times New Roman" w:hAnsi="Times New Roman" w:cs="Times New Roman"/>
        </w:rPr>
        <w:t>ddal</w:t>
      </w:r>
      <w:proofErr w:type="spellEnd"/>
      <w:r w:rsidRPr="00351520">
        <w:rPr>
          <w:rFonts w:ascii="Times New Roman" w:hAnsi="Times New Roman" w:cs="Times New Roman"/>
        </w:rPr>
        <w:t xml:space="preserve"> COVID-19. Pan </w:t>
      </w:r>
      <w:proofErr w:type="spellStart"/>
      <w:r w:rsidRPr="00351520">
        <w:rPr>
          <w:rFonts w:ascii="Times New Roman" w:hAnsi="Times New Roman" w:cs="Times New Roman"/>
        </w:rPr>
        <w:t>fyddwch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chi'n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dilyn</w:t>
      </w:r>
      <w:proofErr w:type="spellEnd"/>
      <w:r w:rsidRPr="00351520">
        <w:rPr>
          <w:rFonts w:ascii="Times New Roman" w:hAnsi="Times New Roman" w:cs="Times New Roman"/>
        </w:rPr>
        <w:t xml:space="preserve"> y </w:t>
      </w:r>
      <w:proofErr w:type="spellStart"/>
      <w:r w:rsidRPr="00351520">
        <w:rPr>
          <w:rFonts w:ascii="Times New Roman" w:hAnsi="Times New Roman" w:cs="Times New Roman"/>
        </w:rPr>
        <w:t>cyrsiau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neu'r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sesiynau</w:t>
      </w:r>
      <w:proofErr w:type="spellEnd"/>
      <w:r w:rsidRPr="00351520">
        <w:rPr>
          <w:rFonts w:ascii="Times New Roman" w:hAnsi="Times New Roman" w:cs="Times New Roman"/>
        </w:rPr>
        <w:t xml:space="preserve"> Babi </w:t>
      </w:r>
      <w:proofErr w:type="spellStart"/>
      <w:r w:rsidRPr="00351520">
        <w:rPr>
          <w:rFonts w:ascii="Times New Roman" w:hAnsi="Times New Roman" w:cs="Times New Roman"/>
        </w:rPr>
        <w:t>Actif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o'ch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dewis</w:t>
      </w:r>
      <w:proofErr w:type="spellEnd"/>
      <w:r w:rsidRPr="00351520">
        <w:rPr>
          <w:rFonts w:ascii="Times New Roman" w:hAnsi="Times New Roman" w:cs="Times New Roman"/>
        </w:rPr>
        <w:t xml:space="preserve">, </w:t>
      </w:r>
      <w:proofErr w:type="spellStart"/>
      <w:r w:rsidRPr="00351520">
        <w:rPr>
          <w:rFonts w:ascii="Times New Roman" w:hAnsi="Times New Roman" w:cs="Times New Roman"/>
        </w:rPr>
        <w:t>byddwch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chi'n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dilyn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gweithdrefnau</w:t>
      </w:r>
      <w:proofErr w:type="spellEnd"/>
      <w:r w:rsidRPr="00351520">
        <w:rPr>
          <w:rFonts w:ascii="Times New Roman" w:hAnsi="Times New Roman" w:cs="Times New Roman"/>
        </w:rPr>
        <w:t xml:space="preserve"> Babi </w:t>
      </w:r>
      <w:proofErr w:type="spellStart"/>
      <w:r w:rsidRPr="00351520">
        <w:rPr>
          <w:rFonts w:ascii="Times New Roman" w:hAnsi="Times New Roman" w:cs="Times New Roman"/>
        </w:rPr>
        <w:t>Actif</w:t>
      </w:r>
      <w:proofErr w:type="spellEnd"/>
      <w:r w:rsidRPr="00351520">
        <w:rPr>
          <w:rFonts w:ascii="Times New Roman" w:hAnsi="Times New Roman" w:cs="Times New Roman"/>
        </w:rPr>
        <w:t xml:space="preserve"> i </w:t>
      </w:r>
      <w:proofErr w:type="spellStart"/>
      <w:r w:rsidRPr="00351520">
        <w:rPr>
          <w:rFonts w:ascii="Times New Roman" w:hAnsi="Times New Roman" w:cs="Times New Roman"/>
        </w:rPr>
        <w:t>leihau'r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risg</w:t>
      </w:r>
      <w:proofErr w:type="spellEnd"/>
      <w:r w:rsidRPr="00351520">
        <w:rPr>
          <w:rFonts w:ascii="Times New Roman" w:hAnsi="Times New Roman" w:cs="Times New Roman"/>
        </w:rPr>
        <w:t xml:space="preserve">. </w:t>
      </w:r>
      <w:proofErr w:type="spellStart"/>
      <w:r w:rsidRPr="00351520">
        <w:rPr>
          <w:rFonts w:ascii="Times New Roman" w:hAnsi="Times New Roman" w:cs="Times New Roman"/>
        </w:rPr>
        <w:t>Gwneir</w:t>
      </w:r>
      <w:proofErr w:type="spellEnd"/>
      <w:r w:rsidRPr="00351520">
        <w:rPr>
          <w:rFonts w:ascii="Times New Roman" w:hAnsi="Times New Roman" w:cs="Times New Roman"/>
        </w:rPr>
        <w:t xml:space="preserve"> y </w:t>
      </w:r>
      <w:proofErr w:type="spellStart"/>
      <w:r w:rsidRPr="00351520">
        <w:rPr>
          <w:rFonts w:ascii="Times New Roman" w:hAnsi="Times New Roman" w:cs="Times New Roman"/>
        </w:rPr>
        <w:t>gwerthusiad</w:t>
      </w:r>
      <w:proofErr w:type="spellEnd"/>
      <w:r w:rsidRPr="00351520">
        <w:rPr>
          <w:rFonts w:ascii="Times New Roman" w:hAnsi="Times New Roman" w:cs="Times New Roman"/>
        </w:rPr>
        <w:t xml:space="preserve"> project (a </w:t>
      </w:r>
      <w:proofErr w:type="spellStart"/>
      <w:r w:rsidRPr="00351520">
        <w:rPr>
          <w:rFonts w:ascii="Times New Roman" w:hAnsi="Times New Roman" w:cs="Times New Roman"/>
        </w:rPr>
        <w:t>ddisgrifir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yn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rhan</w:t>
      </w:r>
      <w:proofErr w:type="spellEnd"/>
      <w:r w:rsidRPr="00351520">
        <w:rPr>
          <w:rFonts w:ascii="Times New Roman" w:hAnsi="Times New Roman" w:cs="Times New Roman"/>
        </w:rPr>
        <w:t xml:space="preserve"> 6, </w:t>
      </w:r>
      <w:proofErr w:type="spellStart"/>
      <w:r w:rsidRPr="00351520">
        <w:rPr>
          <w:rFonts w:ascii="Times New Roman" w:hAnsi="Times New Roman" w:cs="Times New Roman"/>
        </w:rPr>
        <w:t>uchod</w:t>
      </w:r>
      <w:proofErr w:type="spellEnd"/>
      <w:r w:rsidRPr="00351520">
        <w:rPr>
          <w:rFonts w:ascii="Times New Roman" w:hAnsi="Times New Roman" w:cs="Times New Roman"/>
        </w:rPr>
        <w:t xml:space="preserve">) </w:t>
      </w:r>
      <w:proofErr w:type="spellStart"/>
      <w:r w:rsidRPr="00351520">
        <w:rPr>
          <w:rFonts w:ascii="Times New Roman" w:hAnsi="Times New Roman" w:cs="Times New Roman"/>
        </w:rPr>
        <w:t>trwy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ddulliau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papur</w:t>
      </w:r>
      <w:proofErr w:type="spellEnd"/>
      <w:r w:rsidRPr="00351520">
        <w:rPr>
          <w:rFonts w:ascii="Times New Roman" w:hAnsi="Times New Roman" w:cs="Times New Roman"/>
        </w:rPr>
        <w:t xml:space="preserve"> a/neu </w:t>
      </w:r>
      <w:proofErr w:type="spellStart"/>
      <w:r w:rsidRPr="00351520">
        <w:rPr>
          <w:rFonts w:ascii="Times New Roman" w:hAnsi="Times New Roman" w:cs="Times New Roman"/>
        </w:rPr>
        <w:t>ar-lein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yn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ystod</w:t>
      </w:r>
      <w:proofErr w:type="spellEnd"/>
      <w:r w:rsidRPr="00351520">
        <w:rPr>
          <w:rFonts w:ascii="Times New Roman" w:hAnsi="Times New Roman" w:cs="Times New Roman"/>
        </w:rPr>
        <w:t xml:space="preserve"> y </w:t>
      </w:r>
      <w:proofErr w:type="spellStart"/>
      <w:r w:rsidRPr="00351520">
        <w:rPr>
          <w:rFonts w:ascii="Times New Roman" w:hAnsi="Times New Roman" w:cs="Times New Roman"/>
        </w:rPr>
        <w:t>cyrsiau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neu'r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sesiynau</w:t>
      </w:r>
      <w:proofErr w:type="spellEnd"/>
      <w:r w:rsidRPr="00351520">
        <w:rPr>
          <w:rFonts w:ascii="Times New Roman" w:hAnsi="Times New Roman" w:cs="Times New Roman"/>
        </w:rPr>
        <w:t xml:space="preserve"> Babi </w:t>
      </w:r>
      <w:proofErr w:type="spellStart"/>
      <w:r w:rsidRPr="00351520">
        <w:rPr>
          <w:rFonts w:ascii="Times New Roman" w:hAnsi="Times New Roman" w:cs="Times New Roman"/>
        </w:rPr>
        <w:t>Actif</w:t>
      </w:r>
      <w:proofErr w:type="spellEnd"/>
      <w:r w:rsidRPr="00351520">
        <w:rPr>
          <w:rFonts w:ascii="Times New Roman" w:hAnsi="Times New Roman" w:cs="Times New Roman"/>
        </w:rPr>
        <w:t xml:space="preserve"> neu </w:t>
      </w:r>
      <w:proofErr w:type="spellStart"/>
      <w:r w:rsidRPr="00351520">
        <w:rPr>
          <w:rFonts w:ascii="Times New Roman" w:hAnsi="Times New Roman" w:cs="Times New Roman"/>
        </w:rPr>
        <w:t>yn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eich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amser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eich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hun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gartref</w:t>
      </w:r>
      <w:proofErr w:type="spellEnd"/>
      <w:r w:rsidRPr="00351520">
        <w:rPr>
          <w:rFonts w:ascii="Times New Roman" w:hAnsi="Times New Roman" w:cs="Times New Roman"/>
        </w:rPr>
        <w:t xml:space="preserve">. </w:t>
      </w:r>
      <w:proofErr w:type="spellStart"/>
      <w:r w:rsidRPr="00351520">
        <w:rPr>
          <w:rFonts w:ascii="Times New Roman" w:hAnsi="Times New Roman" w:cs="Times New Roman"/>
        </w:rPr>
        <w:t>Os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byddwch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yn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gwneud</w:t>
      </w:r>
      <w:proofErr w:type="spellEnd"/>
      <w:r w:rsidRPr="00351520">
        <w:rPr>
          <w:rFonts w:ascii="Times New Roman" w:hAnsi="Times New Roman" w:cs="Times New Roman"/>
        </w:rPr>
        <w:t xml:space="preserve"> y </w:t>
      </w:r>
      <w:proofErr w:type="spellStart"/>
      <w:r w:rsidRPr="00351520">
        <w:rPr>
          <w:rFonts w:ascii="Times New Roman" w:hAnsi="Times New Roman" w:cs="Times New Roman"/>
        </w:rPr>
        <w:t>gwerthusiad</w:t>
      </w:r>
      <w:proofErr w:type="spellEnd"/>
      <w:r w:rsidRPr="00351520">
        <w:rPr>
          <w:rFonts w:ascii="Times New Roman" w:hAnsi="Times New Roman" w:cs="Times New Roman"/>
        </w:rPr>
        <w:t xml:space="preserve"> project </w:t>
      </w:r>
      <w:proofErr w:type="spellStart"/>
      <w:r w:rsidRPr="00351520">
        <w:rPr>
          <w:rFonts w:ascii="Times New Roman" w:hAnsi="Times New Roman" w:cs="Times New Roman"/>
        </w:rPr>
        <w:t>mewn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cwrs</w:t>
      </w:r>
      <w:proofErr w:type="spellEnd"/>
      <w:r w:rsidRPr="00351520">
        <w:rPr>
          <w:rFonts w:ascii="Times New Roman" w:hAnsi="Times New Roman" w:cs="Times New Roman"/>
        </w:rPr>
        <w:t xml:space="preserve"> neu </w:t>
      </w:r>
      <w:proofErr w:type="spellStart"/>
      <w:r w:rsidRPr="00351520">
        <w:rPr>
          <w:rFonts w:ascii="Times New Roman" w:hAnsi="Times New Roman" w:cs="Times New Roman"/>
        </w:rPr>
        <w:t>sesiwn</w:t>
      </w:r>
      <w:proofErr w:type="spellEnd"/>
      <w:r w:rsidRPr="00351520">
        <w:rPr>
          <w:rFonts w:ascii="Times New Roman" w:hAnsi="Times New Roman" w:cs="Times New Roman"/>
        </w:rPr>
        <w:t xml:space="preserve">, </w:t>
      </w:r>
      <w:proofErr w:type="spellStart"/>
      <w:r w:rsidRPr="00351520">
        <w:rPr>
          <w:rFonts w:ascii="Times New Roman" w:hAnsi="Times New Roman" w:cs="Times New Roman"/>
        </w:rPr>
        <w:t>gofynnir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ichi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ddilyn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arweiniad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Llywodraeth</w:t>
      </w:r>
      <w:proofErr w:type="spellEnd"/>
      <w:r w:rsidRPr="00351520">
        <w:rPr>
          <w:rFonts w:ascii="Times New Roman" w:hAnsi="Times New Roman" w:cs="Times New Roman"/>
        </w:rPr>
        <w:t xml:space="preserve"> Cymru </w:t>
      </w:r>
      <w:proofErr w:type="spellStart"/>
      <w:r w:rsidRPr="00351520">
        <w:rPr>
          <w:rFonts w:ascii="Times New Roman" w:hAnsi="Times New Roman" w:cs="Times New Roman"/>
        </w:rPr>
        <w:t>ar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gadw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pellter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corfforol</w:t>
      </w:r>
      <w:proofErr w:type="spellEnd"/>
      <w:r w:rsidRPr="00351520">
        <w:rPr>
          <w:rFonts w:ascii="Times New Roman" w:hAnsi="Times New Roman" w:cs="Times New Roman"/>
        </w:rPr>
        <w:t xml:space="preserve">, </w:t>
      </w:r>
      <w:proofErr w:type="spellStart"/>
      <w:r w:rsidRPr="00351520">
        <w:rPr>
          <w:rFonts w:ascii="Times New Roman" w:hAnsi="Times New Roman" w:cs="Times New Roman"/>
        </w:rPr>
        <w:t>golchi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dwylo</w:t>
      </w:r>
      <w:proofErr w:type="spellEnd"/>
      <w:r w:rsidRPr="00351520">
        <w:rPr>
          <w:rFonts w:ascii="Times New Roman" w:hAnsi="Times New Roman" w:cs="Times New Roman"/>
        </w:rPr>
        <w:t xml:space="preserve">, ac </w:t>
      </w:r>
      <w:proofErr w:type="spellStart"/>
      <w:r w:rsidRPr="00351520">
        <w:rPr>
          <w:rFonts w:ascii="Times New Roman" w:hAnsi="Times New Roman" w:cs="Times New Roman"/>
        </w:rPr>
        <w:t>aros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yn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yr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awyr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agored</w:t>
      </w:r>
      <w:proofErr w:type="spellEnd"/>
      <w:r w:rsidRPr="00351520">
        <w:rPr>
          <w:rFonts w:ascii="Times New Roman" w:hAnsi="Times New Roman" w:cs="Times New Roman"/>
        </w:rPr>
        <w:t xml:space="preserve">. </w:t>
      </w:r>
      <w:proofErr w:type="spellStart"/>
      <w:r w:rsidRPr="00351520">
        <w:rPr>
          <w:rFonts w:ascii="Times New Roman" w:hAnsi="Times New Roman" w:cs="Times New Roman"/>
        </w:rPr>
        <w:t>Cewch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eich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annog</w:t>
      </w:r>
      <w:proofErr w:type="spellEnd"/>
      <w:r w:rsidRPr="00351520">
        <w:rPr>
          <w:rFonts w:ascii="Times New Roman" w:hAnsi="Times New Roman" w:cs="Times New Roman"/>
        </w:rPr>
        <w:t xml:space="preserve"> i </w:t>
      </w:r>
      <w:proofErr w:type="spellStart"/>
      <w:r w:rsidRPr="00351520">
        <w:rPr>
          <w:rFonts w:ascii="Times New Roman" w:hAnsi="Times New Roman" w:cs="Times New Roman"/>
        </w:rPr>
        <w:t>ddefnyddio'ch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ffôn</w:t>
      </w:r>
      <w:proofErr w:type="spellEnd"/>
      <w:r w:rsidRPr="00351520">
        <w:rPr>
          <w:rFonts w:ascii="Times New Roman" w:hAnsi="Times New Roman" w:cs="Times New Roman"/>
        </w:rPr>
        <w:t xml:space="preserve">, </w:t>
      </w:r>
      <w:proofErr w:type="spellStart"/>
      <w:r w:rsidRPr="00351520">
        <w:rPr>
          <w:rFonts w:ascii="Times New Roman" w:hAnsi="Times New Roman" w:cs="Times New Roman"/>
        </w:rPr>
        <w:t>eich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llechen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neu'ch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cyfrifiadur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eich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hun</w:t>
      </w:r>
      <w:proofErr w:type="spellEnd"/>
      <w:r w:rsidRPr="00351520">
        <w:rPr>
          <w:rFonts w:ascii="Times New Roman" w:hAnsi="Times New Roman" w:cs="Times New Roman"/>
        </w:rPr>
        <w:t xml:space="preserve"> i </w:t>
      </w:r>
      <w:proofErr w:type="spellStart"/>
      <w:r w:rsidRPr="00351520">
        <w:rPr>
          <w:rFonts w:ascii="Times New Roman" w:hAnsi="Times New Roman" w:cs="Times New Roman"/>
        </w:rPr>
        <w:t>wneud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unrhyw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arolygon</w:t>
      </w:r>
      <w:proofErr w:type="spellEnd"/>
      <w:r w:rsidRPr="00351520">
        <w:rPr>
          <w:rFonts w:ascii="Times New Roman" w:hAnsi="Times New Roman" w:cs="Times New Roman"/>
        </w:rPr>
        <w:t xml:space="preserve">; </w:t>
      </w:r>
      <w:proofErr w:type="spellStart"/>
      <w:r w:rsidRPr="00351520">
        <w:rPr>
          <w:rFonts w:ascii="Times New Roman" w:hAnsi="Times New Roman" w:cs="Times New Roman"/>
        </w:rPr>
        <w:t>os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yw'n</w:t>
      </w:r>
      <w:proofErr w:type="spellEnd"/>
      <w:r w:rsidRPr="00351520">
        <w:rPr>
          <w:rFonts w:ascii="Times New Roman" w:hAnsi="Times New Roman" w:cs="Times New Roman"/>
        </w:rPr>
        <w:t xml:space="preserve"> well </w:t>
      </w:r>
      <w:proofErr w:type="spellStart"/>
      <w:r w:rsidRPr="00351520">
        <w:rPr>
          <w:rFonts w:ascii="Times New Roman" w:hAnsi="Times New Roman" w:cs="Times New Roman"/>
        </w:rPr>
        <w:t>gennych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ddefnyddio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copïau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papur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caiff</w:t>
      </w:r>
      <w:proofErr w:type="spellEnd"/>
      <w:r w:rsidRPr="00351520">
        <w:rPr>
          <w:rFonts w:ascii="Times New Roman" w:hAnsi="Times New Roman" w:cs="Times New Roman"/>
        </w:rPr>
        <w:t xml:space="preserve"> y </w:t>
      </w:r>
      <w:proofErr w:type="spellStart"/>
      <w:r w:rsidRPr="00351520">
        <w:rPr>
          <w:rFonts w:ascii="Times New Roman" w:hAnsi="Times New Roman" w:cs="Times New Roman"/>
        </w:rPr>
        <w:t>deunyddiau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ysgrifennu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eu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diheintio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cyn</w:t>
      </w:r>
      <w:proofErr w:type="spellEnd"/>
      <w:r w:rsidRPr="00351520">
        <w:rPr>
          <w:rFonts w:ascii="Times New Roman" w:hAnsi="Times New Roman" w:cs="Times New Roman"/>
        </w:rPr>
        <w:t xml:space="preserve"> ac </w:t>
      </w:r>
      <w:proofErr w:type="spellStart"/>
      <w:r w:rsidRPr="00351520">
        <w:rPr>
          <w:rFonts w:ascii="Times New Roman" w:hAnsi="Times New Roman" w:cs="Times New Roman"/>
        </w:rPr>
        <w:t>ar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ôl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eu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defnyddio</w:t>
      </w:r>
      <w:proofErr w:type="spellEnd"/>
      <w:r w:rsidRPr="00351520">
        <w:rPr>
          <w:rFonts w:ascii="Times New Roman" w:hAnsi="Times New Roman" w:cs="Times New Roman"/>
        </w:rPr>
        <w:t xml:space="preserve">. </w:t>
      </w:r>
      <w:proofErr w:type="spellStart"/>
      <w:r w:rsidRPr="00351520">
        <w:rPr>
          <w:rFonts w:ascii="Times New Roman" w:hAnsi="Times New Roman" w:cs="Times New Roman"/>
        </w:rPr>
        <w:t>Os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byddwch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chi'n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mynychu'r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grŵp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ffocws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dewisol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caiff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hwnnw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ei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drefnu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ar-lein</w:t>
      </w:r>
      <w:proofErr w:type="spellEnd"/>
      <w:r w:rsidRPr="00351520">
        <w:rPr>
          <w:rFonts w:ascii="Times New Roman" w:hAnsi="Times New Roman" w:cs="Times New Roman"/>
        </w:rPr>
        <w:t xml:space="preserve">, neu </w:t>
      </w:r>
      <w:proofErr w:type="spellStart"/>
      <w:r w:rsidRPr="00351520">
        <w:rPr>
          <w:rFonts w:ascii="Times New Roman" w:hAnsi="Times New Roman" w:cs="Times New Roman"/>
        </w:rPr>
        <w:t>os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yw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cyfyngiadau</w:t>
      </w:r>
      <w:proofErr w:type="spellEnd"/>
      <w:r w:rsidRPr="00351520">
        <w:rPr>
          <w:rFonts w:ascii="Times New Roman" w:hAnsi="Times New Roman" w:cs="Times New Roman"/>
        </w:rPr>
        <w:t xml:space="preserve"> COVID-19 </w:t>
      </w:r>
      <w:proofErr w:type="spellStart"/>
      <w:r w:rsidRPr="00351520">
        <w:rPr>
          <w:rFonts w:ascii="Times New Roman" w:hAnsi="Times New Roman" w:cs="Times New Roman"/>
        </w:rPr>
        <w:t>yn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caniatáu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hynny</w:t>
      </w:r>
      <w:proofErr w:type="spellEnd"/>
      <w:r w:rsidRPr="00351520">
        <w:rPr>
          <w:rFonts w:ascii="Times New Roman" w:hAnsi="Times New Roman" w:cs="Times New Roman"/>
        </w:rPr>
        <w:t xml:space="preserve">, </w:t>
      </w:r>
      <w:proofErr w:type="spellStart"/>
      <w:r w:rsidRPr="00351520">
        <w:rPr>
          <w:rFonts w:ascii="Times New Roman" w:hAnsi="Times New Roman" w:cs="Times New Roman"/>
        </w:rPr>
        <w:t>mewn</w:t>
      </w:r>
      <w:proofErr w:type="spellEnd"/>
      <w:r w:rsidRPr="00351520">
        <w:rPr>
          <w:rFonts w:ascii="Times New Roman" w:hAnsi="Times New Roman" w:cs="Times New Roman"/>
        </w:rPr>
        <w:t xml:space="preserve"> man dan do </w:t>
      </w:r>
      <w:proofErr w:type="spellStart"/>
      <w:r w:rsidRPr="00351520">
        <w:rPr>
          <w:rFonts w:ascii="Times New Roman" w:hAnsi="Times New Roman" w:cs="Times New Roman"/>
        </w:rPr>
        <w:t>lle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mae'n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bosib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cydymffurfio</w:t>
      </w:r>
      <w:proofErr w:type="spellEnd"/>
      <w:r w:rsidRPr="00351520">
        <w:rPr>
          <w:rFonts w:ascii="Times New Roman" w:hAnsi="Times New Roman" w:cs="Times New Roman"/>
        </w:rPr>
        <w:t xml:space="preserve"> â </w:t>
      </w:r>
      <w:proofErr w:type="spellStart"/>
      <w:r w:rsidRPr="00351520">
        <w:rPr>
          <w:rFonts w:ascii="Times New Roman" w:hAnsi="Times New Roman" w:cs="Times New Roman"/>
        </w:rPr>
        <w:t>chanllawiau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cyfredol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Llywodraeth</w:t>
      </w:r>
      <w:proofErr w:type="spellEnd"/>
      <w:r w:rsidRPr="00351520">
        <w:rPr>
          <w:rFonts w:ascii="Times New Roman" w:hAnsi="Times New Roman" w:cs="Times New Roman"/>
        </w:rPr>
        <w:t xml:space="preserve"> Cymru (</w:t>
      </w:r>
      <w:proofErr w:type="spellStart"/>
      <w:r w:rsidRPr="00351520">
        <w:rPr>
          <w:rFonts w:ascii="Times New Roman" w:hAnsi="Times New Roman" w:cs="Times New Roman"/>
        </w:rPr>
        <w:t>e.e.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cadw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pellter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corfforol</w:t>
      </w:r>
      <w:proofErr w:type="spellEnd"/>
      <w:r w:rsidRPr="00351520">
        <w:rPr>
          <w:rFonts w:ascii="Times New Roman" w:hAnsi="Times New Roman" w:cs="Times New Roman"/>
        </w:rPr>
        <w:t xml:space="preserve"> a </w:t>
      </w:r>
      <w:proofErr w:type="spellStart"/>
      <w:r w:rsidRPr="00351520">
        <w:rPr>
          <w:rFonts w:ascii="Times New Roman" w:hAnsi="Times New Roman" w:cs="Times New Roman"/>
        </w:rPr>
        <w:t>darparu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mygydau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i'r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holl</w:t>
      </w:r>
      <w:proofErr w:type="spellEnd"/>
      <w:r w:rsidRPr="00351520">
        <w:rPr>
          <w:rFonts w:ascii="Times New Roman" w:hAnsi="Times New Roman" w:cs="Times New Roman"/>
        </w:rPr>
        <w:t xml:space="preserve"> </w:t>
      </w:r>
      <w:proofErr w:type="spellStart"/>
      <w:r w:rsidRPr="00351520">
        <w:rPr>
          <w:rFonts w:ascii="Times New Roman" w:hAnsi="Times New Roman" w:cs="Times New Roman"/>
        </w:rPr>
        <w:t>gyfranogwyr</w:t>
      </w:r>
      <w:proofErr w:type="spellEnd"/>
      <w:r w:rsidRPr="00351520">
        <w:rPr>
          <w:rFonts w:ascii="Times New Roman" w:hAnsi="Times New Roman" w:cs="Times New Roman"/>
        </w:rPr>
        <w:t xml:space="preserve">).   </w:t>
      </w:r>
    </w:p>
    <w:p w14:paraId="4CB475AF" w14:textId="77777777" w:rsidR="00370643" w:rsidRPr="00D102A0" w:rsidRDefault="00370643" w:rsidP="009C0D77">
      <w:pPr>
        <w:pStyle w:val="Default"/>
        <w:rPr>
          <w:rFonts w:ascii="Times New Roman" w:hAnsi="Times New Roman" w:cs="Times New Roman"/>
        </w:rPr>
      </w:pPr>
    </w:p>
    <w:p w14:paraId="7E925F77" w14:textId="77777777" w:rsidR="009C0D77" w:rsidRPr="00D102A0" w:rsidRDefault="009C0D77" w:rsidP="009C0D77">
      <w:pPr>
        <w:pStyle w:val="Default"/>
        <w:rPr>
          <w:rFonts w:ascii="Times New Roman" w:hAnsi="Times New Roman" w:cs="Times New Roman"/>
          <w:b/>
          <w:bCs/>
        </w:rPr>
      </w:pPr>
    </w:p>
    <w:p w14:paraId="7E925F78" w14:textId="77777777" w:rsidR="009C0D77" w:rsidRPr="00D102A0" w:rsidRDefault="0004309A" w:rsidP="009C0D77">
      <w:pPr>
        <w:pStyle w:val="Default"/>
        <w:rPr>
          <w:rFonts w:ascii="Times New Roman" w:hAnsi="Times New Roman" w:cs="Times New Roman"/>
          <w:b/>
          <w:bCs/>
        </w:rPr>
      </w:pPr>
      <w:r w:rsidRPr="00D102A0">
        <w:rPr>
          <w:rFonts w:ascii="Times New Roman" w:hAnsi="Times New Roman" w:cs="Times New Roman"/>
          <w:b/>
          <w:bCs/>
          <w:bdr w:val="nil"/>
          <w:lang w:val="cy-GB"/>
        </w:rPr>
        <w:t xml:space="preserve">10. Cyfrinachedd </w:t>
      </w:r>
    </w:p>
    <w:p w14:paraId="7E925F79" w14:textId="77777777" w:rsidR="009C0D77" w:rsidRPr="00D102A0" w:rsidRDefault="009C0D77" w:rsidP="009C0D77">
      <w:pPr>
        <w:pStyle w:val="Default"/>
        <w:rPr>
          <w:rFonts w:ascii="Times New Roman" w:hAnsi="Times New Roman" w:cs="Times New Roman"/>
        </w:rPr>
      </w:pPr>
    </w:p>
    <w:p w14:paraId="7E925F7A" w14:textId="14C884CB" w:rsidR="00F121A7" w:rsidRDefault="0004309A" w:rsidP="00F121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color w:val="191919"/>
          <w:bdr w:val="nil"/>
          <w:lang w:val="cy-GB"/>
        </w:rPr>
      </w:pPr>
      <w:r w:rsidRPr="00D102A0">
        <w:rPr>
          <w:rFonts w:ascii="Times New Roman" w:hAnsi="Times New Roman"/>
          <w:color w:val="191919"/>
          <w:bdr w:val="nil"/>
          <w:lang w:val="cy-GB"/>
        </w:rPr>
        <w:t>Bydd yr holl wybodaeth a gesglir amdanoch yn ystod yr ymchwil yn cael ei chadw’n hollol gyfrinachol. Os bydd unrhyw wybodaeth yn gadael Babi Actif</w:t>
      </w:r>
      <w:r w:rsidR="57E2353C" w:rsidRPr="00D102A0">
        <w:rPr>
          <w:rFonts w:ascii="Times New Roman" w:hAnsi="Times New Roman"/>
          <w:color w:val="191919"/>
          <w:bdr w:val="nil"/>
          <w:lang w:val="cy-GB"/>
        </w:rPr>
        <w:t xml:space="preserve"> a </w:t>
      </w:r>
      <w:r w:rsidR="57E2353C" w:rsidRPr="3DC81F91">
        <w:rPr>
          <w:rFonts w:ascii="Times New Roman" w:hAnsi="Times New Roman"/>
          <w:color w:val="191919"/>
          <w:lang w:val="cy-GB"/>
        </w:rPr>
        <w:t>Prifysgol Bangor</w:t>
      </w:r>
      <w:r w:rsidRPr="00D102A0">
        <w:rPr>
          <w:rFonts w:ascii="Times New Roman" w:hAnsi="Times New Roman"/>
          <w:color w:val="191919"/>
          <w:bdr w:val="nil"/>
          <w:lang w:val="cy-GB"/>
        </w:rPr>
        <w:t xml:space="preserve">, dilëir eich enw a’ch cyfeiriad ohono fel na fydd modd eich adnabod trwyddi. </w:t>
      </w:r>
      <w:r w:rsidR="009048E7" w:rsidRPr="009048E7">
        <w:rPr>
          <w:rFonts w:ascii="Times New Roman" w:hAnsi="Times New Roman"/>
          <w:color w:val="191919"/>
          <w:bdr w:val="nil"/>
          <w:lang w:val="cy-GB"/>
        </w:rPr>
        <w:t>Mae un eithriad i hynny, sef os bydd angen, caiff eich manylion personol eu trosglwyddo i system Profi, Olrhain, Diogelu GIG Cymru.</w:t>
      </w:r>
    </w:p>
    <w:p w14:paraId="491983C2" w14:textId="77777777" w:rsidR="00A35929" w:rsidRPr="00EB3C3E" w:rsidRDefault="00A35929" w:rsidP="00A35929">
      <w:pPr>
        <w:pStyle w:val="Default"/>
        <w:rPr>
          <w:rFonts w:ascii="Times New Roman" w:hAnsi="Times New Roman"/>
          <w:color w:val="191919"/>
        </w:rPr>
      </w:pPr>
      <w:r>
        <w:rPr>
          <w:rFonts w:ascii="Times New Roman" w:hAnsi="Times New Roman" w:cs="Times New Roman"/>
          <w:color w:val="191919"/>
          <w:bdr w:val="nil"/>
          <w:lang w:val="cy-GB"/>
        </w:rPr>
        <w:t xml:space="preserve">Os dewiswch gymryd rhan yn y grŵp ffocws, hoffem ichi siarad mor agored â phosibl yn y grŵp trafod, ac o'r herwydd mae cynnal eich cyfrinachedd yn bwysig inni. Er mwyn sicrhau hynny, caiff y grwpiau trafod eu recordio at ddibenion trawsgrifio. Caiff y recordiadau eu trawsgrifio gan </w:t>
      </w:r>
      <w:proofErr w:type="spellStart"/>
      <w:r>
        <w:rPr>
          <w:rFonts w:ascii="Times New Roman" w:hAnsi="Times New Roman" w:cs="Times New Roman"/>
          <w:color w:val="191919"/>
          <w:bdr w:val="nil"/>
          <w:lang w:val="cy-GB"/>
        </w:rPr>
        <w:t>drawsgrifwyr</w:t>
      </w:r>
      <w:proofErr w:type="spellEnd"/>
      <w:r>
        <w:rPr>
          <w:rFonts w:ascii="Times New Roman" w:hAnsi="Times New Roman" w:cs="Times New Roman"/>
          <w:color w:val="191919"/>
          <w:bdr w:val="nil"/>
          <w:lang w:val="cy-GB"/>
        </w:rPr>
        <w:t xml:space="preserve"> proffesiynol cyn eu dileu. Caiff y trawsgrifiadau eu dehongli a'u dadansoddi gan staff Babi Actif neu gan gydweithwyr o'r Ysgol Gwyddorau Chwaraeon, Iechyd ac Ymarfer Prifysgol Bangor. </w:t>
      </w:r>
    </w:p>
    <w:p w14:paraId="7F6C2AAE" w14:textId="3892FACE" w:rsidR="00D628A1" w:rsidRDefault="00D628A1" w:rsidP="009C0D77">
      <w:pPr>
        <w:pStyle w:val="Default"/>
        <w:rPr>
          <w:rFonts w:ascii="Times New Roman" w:hAnsi="Times New Roman" w:cs="Times New Roman"/>
          <w:bdr w:val="nil"/>
          <w:lang w:val="cy-GB"/>
        </w:rPr>
      </w:pPr>
    </w:p>
    <w:p w14:paraId="79AC7A0A" w14:textId="025C46DA" w:rsidR="00EC3FE3" w:rsidRDefault="00EC3FE3" w:rsidP="009C0D77">
      <w:pPr>
        <w:pStyle w:val="Default"/>
        <w:rPr>
          <w:rFonts w:ascii="Times New Roman" w:hAnsi="Times New Roman"/>
          <w:color w:val="191919"/>
          <w:bdr w:val="nil"/>
          <w:lang w:val="cy-GB"/>
        </w:rPr>
      </w:pPr>
      <w:r w:rsidRPr="00D102A0">
        <w:rPr>
          <w:rFonts w:ascii="Times New Roman" w:hAnsi="Times New Roman"/>
          <w:color w:val="191919"/>
          <w:bdr w:val="nil"/>
          <w:lang w:val="cy-GB"/>
        </w:rPr>
        <w:t xml:space="preserve">Bydd Babi Actif </w:t>
      </w:r>
      <w:r w:rsidR="0FF7A1D3" w:rsidRPr="00D102A0">
        <w:rPr>
          <w:rFonts w:ascii="Times New Roman" w:hAnsi="Times New Roman"/>
          <w:color w:val="191919"/>
          <w:bdr w:val="nil"/>
          <w:lang w:val="cy-GB"/>
        </w:rPr>
        <w:t xml:space="preserve">a </w:t>
      </w:r>
      <w:r w:rsidR="0FF7A1D3" w:rsidRPr="3DC81F91">
        <w:rPr>
          <w:rFonts w:ascii="Times New Roman" w:hAnsi="Times New Roman"/>
          <w:color w:val="191919"/>
          <w:lang w:val="cy-GB"/>
        </w:rPr>
        <w:t>Prifysgol Bangor</w:t>
      </w:r>
      <w:r w:rsidR="0FF7A1D3" w:rsidRPr="00D102A0">
        <w:rPr>
          <w:rFonts w:ascii="Times New Roman" w:hAnsi="Times New Roman"/>
          <w:color w:val="191919"/>
          <w:bdr w:val="nil"/>
          <w:lang w:val="cy-GB"/>
        </w:rPr>
        <w:t xml:space="preserve"> </w:t>
      </w:r>
      <w:r w:rsidRPr="3DC81F91">
        <w:rPr>
          <w:rFonts w:ascii="Times New Roman" w:hAnsi="Times New Roman"/>
          <w:color w:val="191919"/>
          <w:lang w:val="cy-GB"/>
        </w:rPr>
        <w:t>yn storio'ch data personol yn ddiogel ar gyfrifiaduron a ddiogelir gan gyfrinair neu mewn cypyrddau ffeilio dan glo, am gyfnod o bum mlynedd.</w:t>
      </w:r>
    </w:p>
    <w:p w14:paraId="0F4C8BF8" w14:textId="77777777" w:rsidR="00EC3FE3" w:rsidRDefault="00EC3FE3" w:rsidP="009C0D77">
      <w:pPr>
        <w:pStyle w:val="Default"/>
        <w:rPr>
          <w:rFonts w:ascii="Times New Roman" w:hAnsi="Times New Roman" w:cs="Times New Roman"/>
          <w:bdr w:val="nil"/>
          <w:lang w:val="cy-GB"/>
        </w:rPr>
      </w:pPr>
    </w:p>
    <w:p w14:paraId="7E925F7C" w14:textId="776F2F08" w:rsidR="00D42F80" w:rsidRPr="00D102A0" w:rsidRDefault="0004309A" w:rsidP="009C0D77">
      <w:pPr>
        <w:pStyle w:val="Default"/>
        <w:rPr>
          <w:rFonts w:ascii="Times New Roman" w:hAnsi="Times New Roman" w:cs="Times New Roman"/>
          <w:bCs/>
        </w:rPr>
      </w:pPr>
      <w:r w:rsidRPr="00D102A0">
        <w:rPr>
          <w:rFonts w:ascii="Times New Roman" w:hAnsi="Times New Roman" w:cs="Times New Roman"/>
          <w:bdr w:val="nil"/>
          <w:lang w:val="cy-GB"/>
        </w:rPr>
        <w:t>Defnyddir yr holl ddata a gesglir i gynhyrchu adroddiadau a chyhoeddiadau gwyddonol. Ni fydd yn bosib eich adnabod mewn unrhyw adroddiad neu gyhoeddiad yn ymwneud â’r astudiaeth. Anfonir crynodeb lleyg o unrhyw adroddiad neu gyhoeddiad atoch, os dymunwch.</w:t>
      </w:r>
    </w:p>
    <w:p w14:paraId="7E925F7D" w14:textId="77777777" w:rsidR="00D42F80" w:rsidRPr="00D102A0" w:rsidRDefault="00D42F80" w:rsidP="009C0D77">
      <w:pPr>
        <w:pStyle w:val="Default"/>
        <w:rPr>
          <w:rFonts w:ascii="Times New Roman" w:hAnsi="Times New Roman" w:cs="Times New Roman"/>
        </w:rPr>
      </w:pPr>
    </w:p>
    <w:p w14:paraId="7E925F7E" w14:textId="77777777" w:rsidR="00D42F80" w:rsidRPr="00D102A0" w:rsidRDefault="0004309A" w:rsidP="00D42F80">
      <w:pPr>
        <w:pStyle w:val="Default"/>
        <w:rPr>
          <w:rFonts w:ascii="Times New Roman" w:hAnsi="Times New Roman" w:cs="Times New Roman"/>
          <w:b/>
          <w:bCs/>
        </w:rPr>
      </w:pPr>
      <w:r w:rsidRPr="00D102A0">
        <w:rPr>
          <w:rFonts w:ascii="Times New Roman" w:hAnsi="Times New Roman" w:cs="Times New Roman"/>
          <w:b/>
          <w:bCs/>
          <w:bdr w:val="nil"/>
          <w:lang w:val="cy-GB"/>
        </w:rPr>
        <w:t xml:space="preserve">11. Bydd fydd yn digwydd os na fyddaf yn dymuno parhau â’r project? </w:t>
      </w:r>
    </w:p>
    <w:p w14:paraId="7E925F7F" w14:textId="77777777" w:rsidR="00D42F80" w:rsidRPr="00D102A0" w:rsidRDefault="0004309A" w:rsidP="00D42F80">
      <w:pPr>
        <w:pStyle w:val="Default"/>
        <w:rPr>
          <w:rFonts w:ascii="Times New Roman" w:hAnsi="Times New Roman" w:cs="Times New Roman"/>
          <w:b/>
          <w:bCs/>
        </w:rPr>
      </w:pPr>
      <w:r w:rsidRPr="00D102A0">
        <w:rPr>
          <w:rFonts w:ascii="Times New Roman" w:hAnsi="Times New Roman" w:cs="Times New Roman"/>
          <w:b/>
          <w:bCs/>
        </w:rPr>
        <w:lastRenderedPageBreak/>
        <w:t xml:space="preserve"> </w:t>
      </w:r>
    </w:p>
    <w:p w14:paraId="7E925F80" w14:textId="77777777" w:rsidR="00D42F80" w:rsidRPr="00D102A0" w:rsidRDefault="0004309A" w:rsidP="00D42F80">
      <w:pPr>
        <w:pStyle w:val="Default"/>
        <w:rPr>
          <w:rFonts w:ascii="Times New Roman" w:hAnsi="Times New Roman" w:cs="Times New Roman"/>
          <w:bCs/>
        </w:rPr>
      </w:pPr>
      <w:proofErr w:type="spellStart"/>
      <w:r w:rsidRPr="00D102A0">
        <w:rPr>
          <w:rFonts w:ascii="Times New Roman" w:hAnsi="Times New Roman" w:cs="Times New Roman"/>
          <w:bCs/>
          <w:bdr w:val="nil"/>
          <w:lang w:val="cy-GB"/>
        </w:rPr>
        <w:t>Gellwch</w:t>
      </w:r>
      <w:proofErr w:type="spellEnd"/>
      <w:r w:rsidRPr="00D102A0">
        <w:rPr>
          <w:rFonts w:ascii="Times New Roman" w:hAnsi="Times New Roman" w:cs="Times New Roman"/>
          <w:bCs/>
          <w:bdr w:val="nil"/>
          <w:lang w:val="cy-GB"/>
        </w:rPr>
        <w:t xml:space="preserve"> dynnu’n ôl o’r project Babi Actif unrhyw bryd. Os hoffech wneud hynny, siaradwch ag un o staff Babi Actif. Os tynnwch eich caniatâd yn ôl; bydd gwybodaeth a gesglir amdanoch yn dal i gael ei defnyddio i werthuso'r project. Fodd bynnag, ni fydd unrhyw wybodaeth newydd yn cael ei chasglu gennych chi, ac ni fyddwn yn cysylltu â chi eto oni bai y bernir y byddai hynny o fudd i chi. Ni fydd eich penderfyniad i dynnu'n ôl yn effeithio ar unrhyw berthynas sydd gennych â'ch darparwr gofal iechyd, Snowdonia Active, na Phrifysgol Bangor. </w:t>
      </w:r>
    </w:p>
    <w:p w14:paraId="7E925F81" w14:textId="77777777" w:rsidR="00D42F80" w:rsidRPr="00D102A0" w:rsidRDefault="0004309A" w:rsidP="009C0D77">
      <w:pPr>
        <w:pStyle w:val="Default"/>
        <w:rPr>
          <w:rFonts w:ascii="Times New Roman" w:hAnsi="Times New Roman" w:cs="Times New Roman"/>
          <w:bCs/>
        </w:rPr>
      </w:pPr>
      <w:r w:rsidRPr="00D102A0">
        <w:rPr>
          <w:rFonts w:ascii="Times New Roman" w:hAnsi="Times New Roman" w:cs="Times New Roman"/>
          <w:bCs/>
        </w:rPr>
        <w:t xml:space="preserve"> </w:t>
      </w:r>
    </w:p>
    <w:p w14:paraId="7E925F82" w14:textId="77777777" w:rsidR="009C0D77" w:rsidRPr="00D102A0" w:rsidRDefault="0004309A" w:rsidP="009C0D77">
      <w:pPr>
        <w:pStyle w:val="Default"/>
        <w:rPr>
          <w:rFonts w:ascii="Times New Roman" w:hAnsi="Times New Roman" w:cs="Times New Roman"/>
          <w:b/>
          <w:bCs/>
        </w:rPr>
      </w:pPr>
      <w:r w:rsidRPr="00D102A0">
        <w:rPr>
          <w:rFonts w:ascii="Times New Roman" w:hAnsi="Times New Roman" w:cs="Times New Roman"/>
          <w:b/>
          <w:bCs/>
          <w:bdr w:val="nil"/>
          <w:lang w:val="cy-GB"/>
        </w:rPr>
        <w:t>12. Pwy sy’n trefnu ac yn ariannu’r project? (Datgelu Gwrthdaro Buddiannau)</w:t>
      </w:r>
    </w:p>
    <w:p w14:paraId="7E925F83" w14:textId="77777777" w:rsidR="001454B5" w:rsidRPr="00D102A0" w:rsidRDefault="001454B5" w:rsidP="00566FF5">
      <w:pPr>
        <w:pStyle w:val="Default"/>
        <w:rPr>
          <w:rFonts w:ascii="Times New Roman" w:hAnsi="Times New Roman" w:cs="Times New Roman"/>
          <w:bCs/>
        </w:rPr>
      </w:pPr>
    </w:p>
    <w:p w14:paraId="7E925F84" w14:textId="77777777" w:rsidR="00F22BC6" w:rsidRPr="00D102A0" w:rsidRDefault="0004309A" w:rsidP="00566FF5">
      <w:pPr>
        <w:pStyle w:val="Default"/>
        <w:rPr>
          <w:rFonts w:ascii="Times New Roman" w:hAnsi="Times New Roman" w:cs="Times New Roman"/>
          <w:bCs/>
        </w:rPr>
      </w:pPr>
      <w:r w:rsidRPr="00D102A0">
        <w:rPr>
          <w:rFonts w:ascii="Times New Roman" w:hAnsi="Times New Roman" w:cs="Times New Roman"/>
          <w:bCs/>
          <w:bdr w:val="nil"/>
          <w:lang w:val="cy-GB"/>
        </w:rPr>
        <w:t xml:space="preserve">Mae project Babi Actif yn cael ei drefnu gan Eryri-Bywiol Cyf (Snowdonia Active). Mae'r Ysgol Gwyddorau Chwaraeon, Iechyd ac Ymarfer ym Mhrifysgol Bangor yn cynorthwyo Snowdonia Active i werthuso projectau. </w:t>
      </w:r>
    </w:p>
    <w:p w14:paraId="7E925F85" w14:textId="77777777" w:rsidR="00566FF5" w:rsidRPr="00D102A0" w:rsidRDefault="00566FF5" w:rsidP="00566FF5">
      <w:pPr>
        <w:pStyle w:val="Default"/>
        <w:rPr>
          <w:rFonts w:ascii="Times New Roman" w:hAnsi="Times New Roman" w:cs="Times New Roman"/>
          <w:bCs/>
        </w:rPr>
      </w:pPr>
    </w:p>
    <w:p w14:paraId="7E925F86" w14:textId="77777777" w:rsidR="00F22BC6" w:rsidRPr="00D102A0" w:rsidRDefault="0004309A" w:rsidP="00566FF5">
      <w:pPr>
        <w:pStyle w:val="Default"/>
        <w:rPr>
          <w:rFonts w:ascii="Times New Roman" w:hAnsi="Times New Roman" w:cs="Times New Roman"/>
          <w:bCs/>
        </w:rPr>
      </w:pPr>
      <w:r w:rsidRPr="00D102A0">
        <w:rPr>
          <w:rFonts w:ascii="Times New Roman" w:hAnsi="Times New Roman" w:cs="Times New Roman"/>
          <w:bCs/>
          <w:bdr w:val="nil"/>
          <w:lang w:val="cy-GB"/>
        </w:rPr>
        <w:t>Ariennir project Babi Actif gan Gyngor Chwaraeon Cymru, gan fasnachu fel Chwaraeon Cymru, ar ran partneriaeth y Gronfa Iach ac Egnïol (Llywodraeth Cymru, Chwaraeon Cymru ac Iechyd Cyhoeddus Cymru). Mae Cyngor Chwaraeon Cymru (“SCW”) yn masnachu fel Chwaraeon Cymru i Eryri-Bywiol Cyf (“y Derbynnydd”) i ddarparu grant tuag at ariannu'r Project (“y Cynnig”). Gwneir y cynnig ar ran partneriaeth y Gronfa Iach ac Egnïol; Llywodraeth Cymru, Chwaraeon Cymru ac Iechyd Cyhoeddus Cymru</w:t>
      </w:r>
    </w:p>
    <w:p w14:paraId="7E925F87" w14:textId="77777777" w:rsidR="00382198" w:rsidRPr="00D102A0" w:rsidRDefault="00382198" w:rsidP="009C0D77">
      <w:pPr>
        <w:pStyle w:val="Default"/>
        <w:rPr>
          <w:rFonts w:ascii="Times New Roman" w:hAnsi="Times New Roman" w:cs="Times New Roman"/>
          <w:b/>
          <w:bCs/>
        </w:rPr>
      </w:pPr>
    </w:p>
    <w:p w14:paraId="7E925F88" w14:textId="77777777" w:rsidR="00382198" w:rsidRPr="00D102A0" w:rsidRDefault="0004309A" w:rsidP="009C0D77">
      <w:pPr>
        <w:pStyle w:val="Default"/>
        <w:rPr>
          <w:rFonts w:ascii="Times New Roman" w:hAnsi="Times New Roman" w:cs="Times New Roman"/>
          <w:b/>
          <w:bCs/>
        </w:rPr>
      </w:pPr>
      <w:r w:rsidRPr="00D102A0">
        <w:rPr>
          <w:rFonts w:ascii="Times New Roman" w:hAnsi="Times New Roman" w:cs="Times New Roman"/>
          <w:b/>
          <w:bCs/>
          <w:bdr w:val="nil"/>
          <w:lang w:val="cy-GB"/>
        </w:rPr>
        <w:t>13. Pwy sydd wedi adolygu’r astudiaeth?</w:t>
      </w:r>
    </w:p>
    <w:p w14:paraId="7E925F89" w14:textId="77777777" w:rsidR="001454B5" w:rsidRPr="00D102A0" w:rsidRDefault="001454B5" w:rsidP="009C0D77">
      <w:pPr>
        <w:pStyle w:val="Default"/>
        <w:rPr>
          <w:rFonts w:ascii="Times New Roman" w:hAnsi="Times New Roman" w:cs="Times New Roman"/>
          <w:b/>
          <w:bCs/>
        </w:rPr>
      </w:pPr>
    </w:p>
    <w:p w14:paraId="7E925F8A" w14:textId="77777777" w:rsidR="001454B5" w:rsidRPr="00D102A0" w:rsidRDefault="0004309A" w:rsidP="2EBF3094">
      <w:pPr>
        <w:pStyle w:val="Default"/>
        <w:rPr>
          <w:rFonts w:ascii="Times New Roman" w:hAnsi="Times New Roman" w:cs="Times New Roman"/>
        </w:rPr>
      </w:pPr>
      <w:r w:rsidRPr="00D102A0">
        <w:rPr>
          <w:rFonts w:ascii="Times New Roman" w:hAnsi="Times New Roman" w:cs="Times New Roman"/>
          <w:bdr w:val="nil"/>
          <w:lang w:val="cy-GB"/>
        </w:rPr>
        <w:t xml:space="preserve">Adolygwyd yr astudiaeth hon gan bwyllgor moeseg yr Ysgol Gwyddorau Chwaraeon, Iechyd ac Ymarfer. </w:t>
      </w:r>
    </w:p>
    <w:p w14:paraId="7E925F8B" w14:textId="77777777" w:rsidR="00382198" w:rsidRPr="00D102A0" w:rsidRDefault="00382198" w:rsidP="009C0D77">
      <w:pPr>
        <w:pStyle w:val="Default"/>
        <w:rPr>
          <w:rFonts w:ascii="Times New Roman" w:hAnsi="Times New Roman" w:cs="Times New Roman"/>
          <w:b/>
          <w:bCs/>
        </w:rPr>
      </w:pPr>
    </w:p>
    <w:p w14:paraId="7E925F8C" w14:textId="77777777" w:rsidR="009C0D77" w:rsidRPr="00D102A0" w:rsidRDefault="0004309A" w:rsidP="009C0D77">
      <w:pPr>
        <w:pStyle w:val="Default"/>
        <w:rPr>
          <w:rFonts w:ascii="Times New Roman" w:hAnsi="Times New Roman" w:cs="Times New Roman"/>
          <w:b/>
          <w:bCs/>
        </w:rPr>
      </w:pPr>
      <w:r w:rsidRPr="00D102A0">
        <w:rPr>
          <w:rFonts w:ascii="Times New Roman" w:hAnsi="Times New Roman" w:cs="Times New Roman"/>
          <w:b/>
          <w:bCs/>
          <w:bdr w:val="nil"/>
          <w:lang w:val="cy-GB"/>
        </w:rPr>
        <w:t xml:space="preserve">14. Adborth ar y modd y cynhelir y project </w:t>
      </w:r>
    </w:p>
    <w:p w14:paraId="7E925F8D" w14:textId="77777777" w:rsidR="009C0D77" w:rsidRPr="00D102A0" w:rsidRDefault="009C0D77" w:rsidP="009C0D77">
      <w:pPr>
        <w:pStyle w:val="Default"/>
        <w:rPr>
          <w:rFonts w:ascii="Times New Roman" w:hAnsi="Times New Roman" w:cs="Times New Roman"/>
        </w:rPr>
      </w:pPr>
    </w:p>
    <w:p w14:paraId="7E925F90" w14:textId="214CD848" w:rsidR="009C0D77" w:rsidRPr="00D102A0" w:rsidRDefault="0004309A" w:rsidP="2EBF3094">
      <w:pPr>
        <w:pStyle w:val="Default"/>
        <w:rPr>
          <w:rFonts w:ascii="Times New Roman" w:hAnsi="Times New Roman" w:cs="Times New Roman"/>
        </w:rPr>
      </w:pPr>
      <w:r w:rsidRPr="00D102A0">
        <w:rPr>
          <w:rFonts w:ascii="Times New Roman" w:hAnsi="Times New Roman" w:cs="Times New Roman"/>
          <w:iCs/>
          <w:bdr w:val="nil"/>
          <w:lang w:val="cy-GB"/>
        </w:rPr>
        <w:t xml:space="preserve">Os hoffech roi adborth ar eich profiadau o fod yn rhan o'r project hwn, gallwch ddefnyddio ffurflen adborth sydd ar gael gan staff Babi Actif (manylion cyswllt isod). </w:t>
      </w:r>
      <w:proofErr w:type="spellStart"/>
      <w:r w:rsidRPr="00D102A0">
        <w:rPr>
          <w:rFonts w:ascii="Times New Roman" w:hAnsi="Times New Roman" w:cs="Times New Roman"/>
          <w:iCs/>
          <w:bdr w:val="nil"/>
          <w:lang w:val="cy-GB"/>
        </w:rPr>
        <w:t>Gellwch</w:t>
      </w:r>
      <w:proofErr w:type="spellEnd"/>
      <w:r w:rsidRPr="00D102A0">
        <w:rPr>
          <w:rFonts w:ascii="Times New Roman" w:hAnsi="Times New Roman" w:cs="Times New Roman"/>
          <w:iCs/>
          <w:bdr w:val="nil"/>
          <w:lang w:val="cy-GB"/>
        </w:rPr>
        <w:t xml:space="preserve"> </w:t>
      </w:r>
      <w:r w:rsidRPr="00D102A0">
        <w:rPr>
          <w:rFonts w:ascii="Times New Roman" w:hAnsi="Times New Roman" w:cs="Times New Roman"/>
          <w:bdr w:val="nil"/>
          <w:lang w:val="cy-GB"/>
        </w:rPr>
        <w:t>ddychwelyd eich ffurflen wedi'i llenwi at y staff hyn, neu os yw'n well gennych, gallwch ei hanfon at y sawl sy'n gyfrifol am fonitro gweithgareddau Snowdonia Active: Jeanette Wooden, Cydlynydd Project, 01286 685502; a/neu weithgareddau Prifysgol Bangor: Mr Huw Ellis, Rheolwr y Coleg: 01248 383229; huw.ellis@bangor.ac.uk.</w:t>
      </w:r>
    </w:p>
    <w:p w14:paraId="7E925F91" w14:textId="77777777" w:rsidR="009C0D77" w:rsidRPr="00D102A0" w:rsidRDefault="009C0D77" w:rsidP="009C0D77">
      <w:pPr>
        <w:pStyle w:val="Default"/>
        <w:rPr>
          <w:rFonts w:ascii="Times New Roman" w:hAnsi="Times New Roman" w:cs="Times New Roman"/>
        </w:rPr>
      </w:pPr>
    </w:p>
    <w:p w14:paraId="7E925F92" w14:textId="77777777" w:rsidR="009C0D77" w:rsidRPr="00D102A0" w:rsidRDefault="0004309A" w:rsidP="009C0D77">
      <w:pPr>
        <w:pStyle w:val="Default"/>
        <w:rPr>
          <w:rFonts w:ascii="Times New Roman" w:hAnsi="Times New Roman" w:cs="Times New Roman"/>
          <w:b/>
          <w:bCs/>
        </w:rPr>
      </w:pPr>
      <w:r w:rsidRPr="00D102A0">
        <w:rPr>
          <w:rFonts w:ascii="Times New Roman" w:hAnsi="Times New Roman" w:cs="Times New Roman"/>
          <w:b/>
          <w:bCs/>
          <w:bdr w:val="nil"/>
          <w:lang w:val="cy-GB"/>
        </w:rPr>
        <w:t xml:space="preserve">15. Unrhyw Gwestiynau? </w:t>
      </w:r>
    </w:p>
    <w:p w14:paraId="7E925F93" w14:textId="77777777" w:rsidR="009C0D77" w:rsidRPr="00D102A0" w:rsidRDefault="009C0D77" w:rsidP="009C0D77">
      <w:pPr>
        <w:pStyle w:val="Default"/>
        <w:rPr>
          <w:rFonts w:ascii="Times New Roman" w:hAnsi="Times New Roman" w:cs="Times New Roman"/>
        </w:rPr>
      </w:pPr>
    </w:p>
    <w:p w14:paraId="7E925F94" w14:textId="77777777" w:rsidR="009C0D77" w:rsidRPr="00D102A0" w:rsidRDefault="0004309A" w:rsidP="009C0D77">
      <w:pPr>
        <w:pStyle w:val="Default"/>
        <w:rPr>
          <w:rFonts w:ascii="Times New Roman" w:hAnsi="Times New Roman" w:cs="Times New Roman"/>
          <w:iCs/>
        </w:rPr>
      </w:pPr>
      <w:r w:rsidRPr="00D102A0">
        <w:rPr>
          <w:rFonts w:ascii="Times New Roman" w:hAnsi="Times New Roman" w:cs="Times New Roman"/>
          <w:iCs/>
          <w:bdr w:val="nil"/>
          <w:lang w:val="cy-GB"/>
        </w:rPr>
        <w:t>Gofynnwch i ni os oes gennych unrhyw gwestiynau. Ni ddylech lofnodi'r ffurflen i gydsynio i gymryd rhan yn y project os nad ydych wedi cael ateb i’ch cwestiynau i gyd neu os oes gennych unrhyw amheuon.</w:t>
      </w:r>
    </w:p>
    <w:p w14:paraId="7E925F95" w14:textId="77777777" w:rsidR="009C0D77" w:rsidRPr="00D102A0" w:rsidRDefault="009C0D77" w:rsidP="009C0D77">
      <w:pPr>
        <w:pStyle w:val="Default"/>
        <w:rPr>
          <w:rFonts w:ascii="Times New Roman" w:hAnsi="Times New Roman" w:cs="Times New Roman"/>
        </w:rPr>
      </w:pPr>
    </w:p>
    <w:p w14:paraId="7E925F96" w14:textId="77777777" w:rsidR="00977AC3" w:rsidRPr="00D102A0" w:rsidRDefault="0004309A" w:rsidP="00977AC3">
      <w:pPr>
        <w:pStyle w:val="Default"/>
        <w:rPr>
          <w:rFonts w:ascii="Times New Roman" w:hAnsi="Times New Roman" w:cs="Times New Roman"/>
          <w:b/>
        </w:rPr>
      </w:pPr>
      <w:r w:rsidRPr="00D102A0">
        <w:rPr>
          <w:rFonts w:ascii="Times New Roman" w:hAnsi="Times New Roman" w:cs="Times New Roman"/>
          <w:b/>
          <w:bCs/>
          <w:bdr w:val="nil"/>
          <w:lang w:val="cy-GB"/>
        </w:rPr>
        <w:t xml:space="preserve">16. Diolch yn fawr  </w:t>
      </w:r>
    </w:p>
    <w:p w14:paraId="7E925F97" w14:textId="77777777" w:rsidR="00566FF5" w:rsidRPr="00D102A0" w:rsidRDefault="00566FF5" w:rsidP="00977AC3">
      <w:pPr>
        <w:pStyle w:val="Default"/>
        <w:rPr>
          <w:rFonts w:ascii="Times New Roman" w:hAnsi="Times New Roman" w:cs="Times New Roman"/>
          <w:b/>
        </w:rPr>
      </w:pPr>
    </w:p>
    <w:p w14:paraId="7E925F98" w14:textId="77777777" w:rsidR="00977AC3" w:rsidRPr="00D102A0" w:rsidRDefault="0004309A" w:rsidP="00977AC3">
      <w:pPr>
        <w:pStyle w:val="Default"/>
        <w:rPr>
          <w:rFonts w:ascii="Times New Roman" w:hAnsi="Times New Roman" w:cs="Times New Roman"/>
        </w:rPr>
      </w:pPr>
      <w:r w:rsidRPr="00D102A0">
        <w:rPr>
          <w:rFonts w:ascii="Times New Roman" w:hAnsi="Times New Roman" w:cs="Times New Roman"/>
          <w:bdr w:val="nil"/>
          <w:lang w:val="cy-GB"/>
        </w:rPr>
        <w:t xml:space="preserve">Diolch yn fawr am ystyried cymryd rhan, ac am roi o’ch amser i ddarllen y daflen wybodaeth hon. </w:t>
      </w:r>
    </w:p>
    <w:p w14:paraId="7E925F99" w14:textId="77777777" w:rsidR="00977AC3" w:rsidRPr="00D102A0" w:rsidRDefault="0004309A" w:rsidP="00977AC3">
      <w:pPr>
        <w:pStyle w:val="Default"/>
        <w:rPr>
          <w:rFonts w:ascii="Times New Roman" w:hAnsi="Times New Roman" w:cs="Times New Roman"/>
        </w:rPr>
      </w:pPr>
      <w:r w:rsidRPr="00D102A0">
        <w:rPr>
          <w:rFonts w:ascii="Times New Roman" w:hAnsi="Times New Roman" w:cs="Times New Roman"/>
          <w:bdr w:val="nil"/>
          <w:lang w:val="cy-GB"/>
        </w:rPr>
        <w:t>Os penderfynwch gymryd rhan yn y project, cewch gopi o’r daflen wybodaeth a ffurflen gydsynio wedi’i llofnodi ichi eu cadw.</w:t>
      </w:r>
    </w:p>
    <w:p w14:paraId="7E925F9A" w14:textId="77777777" w:rsidR="009C0D77" w:rsidRPr="00D102A0" w:rsidRDefault="009C0D77" w:rsidP="009C0D77">
      <w:pPr>
        <w:rPr>
          <w:rFonts w:ascii="Times New Roman" w:hAnsi="Times New Roman"/>
        </w:rPr>
      </w:pPr>
    </w:p>
    <w:p w14:paraId="7E925F9B" w14:textId="77777777" w:rsidR="00382198" w:rsidRPr="00D102A0" w:rsidRDefault="0004309A" w:rsidP="00382198">
      <w:pPr>
        <w:spacing w:line="480" w:lineRule="auto"/>
        <w:rPr>
          <w:rFonts w:asciiTheme="minorHAnsi" w:hAnsiTheme="minorHAnsi" w:cstheme="minorHAnsi"/>
          <w:b/>
        </w:rPr>
      </w:pPr>
      <w:r w:rsidRPr="00D102A0">
        <w:rPr>
          <w:rFonts w:ascii="Calibri" w:eastAsia="Calibri" w:hAnsi="Calibri" w:cs="Calibri"/>
          <w:b/>
          <w:bCs/>
          <w:bdr w:val="nil"/>
          <w:lang w:val="cy-GB"/>
        </w:rPr>
        <w:t>17. Ymchwilwyr y project:</w:t>
      </w:r>
    </w:p>
    <w:p w14:paraId="7E925F9C" w14:textId="77777777" w:rsidR="00A902CA" w:rsidRPr="00D102A0" w:rsidRDefault="0004309A" w:rsidP="2EBF3094">
      <w:pPr>
        <w:spacing w:line="360" w:lineRule="auto"/>
        <w:rPr>
          <w:rFonts w:asciiTheme="minorHAnsi" w:hAnsiTheme="minorHAnsi" w:cstheme="minorBidi"/>
        </w:rPr>
      </w:pPr>
      <w:r w:rsidRPr="00D102A0">
        <w:rPr>
          <w:rFonts w:ascii="Calibri" w:eastAsia="Calibri" w:hAnsi="Calibri" w:cs="Calibri"/>
          <w:bdr w:val="nil"/>
          <w:lang w:val="cy-GB"/>
        </w:rPr>
        <w:lastRenderedPageBreak/>
        <w:t>Arweinydd Project Babi Actif: Jeanette Wooden, Snowdonia Active: e-bost: babiactif@snowdonia-active.com</w:t>
      </w:r>
      <w:r w:rsidRPr="00D102A0">
        <w:rPr>
          <w:rFonts w:ascii="Calibri" w:eastAsia="Calibri" w:hAnsi="Calibri" w:cs="Calibri"/>
          <w:color w:val="0000FF"/>
          <w:u w:val="single"/>
          <w:bdr w:val="nil"/>
          <w:lang w:val="cy-GB"/>
        </w:rPr>
        <w:t>;</w:t>
      </w:r>
      <w:r w:rsidRPr="00D102A0">
        <w:rPr>
          <w:rFonts w:ascii="Calibri" w:eastAsia="Calibri" w:hAnsi="Calibri" w:cs="Calibri"/>
          <w:bdr w:val="nil"/>
          <w:lang w:val="cy-GB"/>
        </w:rPr>
        <w:t xml:space="preserve"> Ffôn: 01286 685502</w:t>
      </w:r>
    </w:p>
    <w:p w14:paraId="7E925F9D" w14:textId="77777777" w:rsidR="00382198" w:rsidRPr="00D102A0" w:rsidRDefault="0004309A" w:rsidP="2EBF3094">
      <w:pPr>
        <w:spacing w:line="360" w:lineRule="auto"/>
        <w:rPr>
          <w:rFonts w:asciiTheme="minorHAnsi" w:hAnsiTheme="minorHAnsi" w:cstheme="minorBidi"/>
        </w:rPr>
      </w:pPr>
      <w:r w:rsidRPr="00D102A0">
        <w:rPr>
          <w:rFonts w:ascii="Calibri" w:eastAsia="Calibri" w:hAnsi="Calibri" w:cs="Calibri"/>
          <w:bdr w:val="nil"/>
          <w:lang w:val="cy-GB"/>
        </w:rPr>
        <w:t>Arweinydd Gwerthuso'r Project: Jamie Macdonald, Pennaeth Ysgol, Ysgol Chwaraeon, Gwyddorau Iechyd ac Ymarfer, Prifysgol Bangor: e-bost: jhmacdonald@bangor.ac.uk; Ffôn: 01248 383272.</w:t>
      </w:r>
    </w:p>
    <w:p w14:paraId="7E925F9E" w14:textId="77777777" w:rsidR="009C0D77" w:rsidRPr="00D102A0" w:rsidRDefault="009C0D77" w:rsidP="009C0D77"/>
    <w:p w14:paraId="7E925F9F" w14:textId="77777777" w:rsidR="00C20DF8" w:rsidRPr="00D102A0" w:rsidRDefault="00C20DF8" w:rsidP="00C20DF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lang w:val="en-US"/>
        </w:rPr>
      </w:pPr>
    </w:p>
    <w:p w14:paraId="7E925FA0" w14:textId="77777777" w:rsidR="00766028" w:rsidRPr="00D102A0" w:rsidRDefault="00766028" w:rsidP="00204E6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E925FA1" w14:textId="77777777" w:rsidR="00C11D4A" w:rsidRPr="00D102A0" w:rsidRDefault="00C11D4A" w:rsidP="00204E6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E925FA2" w14:textId="77777777" w:rsidR="00E65DD4" w:rsidRPr="00D102A0" w:rsidRDefault="00E65DD4" w:rsidP="00E65DD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  <w:szCs w:val="26"/>
          <w:lang w:val="en-US"/>
        </w:rPr>
      </w:pPr>
    </w:p>
    <w:p w14:paraId="7E925FA3" w14:textId="77777777" w:rsidR="00E65DD4" w:rsidRPr="00D102A0" w:rsidRDefault="00E65DD4" w:rsidP="00E65DD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  <w:szCs w:val="26"/>
          <w:lang w:val="en-US"/>
        </w:rPr>
      </w:pPr>
    </w:p>
    <w:sectPr w:rsidR="00E65DD4" w:rsidRPr="00D102A0" w:rsidSect="00D102A0">
      <w:headerReference w:type="default" r:id="rId10"/>
      <w:footerReference w:type="default" r:id="rId11"/>
      <w:pgSz w:w="11899" w:h="16838" w:code="9"/>
      <w:pgMar w:top="1134" w:right="907" w:bottom="1134" w:left="907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A7BFC" w14:textId="77777777" w:rsidR="00F76555" w:rsidRDefault="00F76555">
      <w:r>
        <w:separator/>
      </w:r>
    </w:p>
  </w:endnote>
  <w:endnote w:type="continuationSeparator" w:id="0">
    <w:p w14:paraId="63E2AB52" w14:textId="77777777" w:rsidR="00F76555" w:rsidRDefault="00F7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KTGEZ Z+ Perpetua St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197418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E925FAC" w14:textId="798D3F73" w:rsidR="00A902CA" w:rsidRPr="002309A3" w:rsidRDefault="0004309A" w:rsidP="002309A3">
        <w:pPr>
          <w:pStyle w:val="Footer"/>
          <w:rPr>
            <w:sz w:val="20"/>
            <w:szCs w:val="20"/>
          </w:rPr>
        </w:pPr>
        <w:r>
          <w:rPr>
            <w:rFonts w:eastAsia="Cambria" w:cs="Cambria"/>
            <w:sz w:val="20"/>
            <w:szCs w:val="20"/>
            <w:bdr w:val="nil"/>
            <w:lang w:val="cy-GB"/>
          </w:rPr>
          <w:t xml:space="preserve">Babi Actif PIS Fersiwn </w:t>
        </w:r>
        <w:r w:rsidR="00E6207D">
          <w:rPr>
            <w:rFonts w:eastAsia="Cambria" w:cs="Cambria"/>
            <w:sz w:val="20"/>
            <w:szCs w:val="20"/>
            <w:bdr w:val="nil"/>
            <w:lang w:val="cy-GB"/>
          </w:rPr>
          <w:t>2</w:t>
        </w:r>
        <w:r>
          <w:rPr>
            <w:rFonts w:eastAsia="Cambria" w:cs="Cambria"/>
            <w:sz w:val="20"/>
            <w:szCs w:val="20"/>
            <w:bdr w:val="nil"/>
            <w:lang w:val="cy-GB"/>
          </w:rPr>
          <w:t>_</w:t>
        </w:r>
        <w:r w:rsidR="00D0109C">
          <w:rPr>
            <w:rFonts w:eastAsia="Cambria" w:cs="Cambria"/>
            <w:sz w:val="20"/>
            <w:szCs w:val="20"/>
            <w:bdr w:val="nil"/>
            <w:lang w:val="cy-GB"/>
          </w:rPr>
          <w:t>28.10.20</w:t>
        </w:r>
        <w:r>
          <w:rPr>
            <w:rFonts w:eastAsia="Cambria" w:cs="Cambria"/>
            <w:sz w:val="20"/>
            <w:szCs w:val="20"/>
            <w:bdr w:val="nil"/>
            <w:lang w:val="cy-GB"/>
          </w:rPr>
          <w:t xml:space="preserve"> </w:t>
        </w:r>
        <w:r>
          <w:rPr>
            <w:rFonts w:eastAsia="Cambria" w:cs="Cambria"/>
            <w:sz w:val="20"/>
            <w:szCs w:val="20"/>
            <w:bdr w:val="nil"/>
            <w:lang w:val="cy-GB"/>
          </w:rPr>
          <w:tab/>
        </w:r>
        <w:r>
          <w:rPr>
            <w:rFonts w:eastAsia="Cambria" w:cs="Cambria"/>
            <w:sz w:val="20"/>
            <w:szCs w:val="20"/>
            <w:bdr w:val="nil"/>
            <w:lang w:val="cy-GB"/>
          </w:rPr>
          <w:tab/>
          <w:t xml:space="preserve">Tudalen </w:t>
        </w:r>
        <w:r w:rsidRPr="002309A3">
          <w:rPr>
            <w:sz w:val="20"/>
            <w:szCs w:val="20"/>
          </w:rPr>
          <w:fldChar w:fldCharType="begin"/>
        </w:r>
        <w:r w:rsidRPr="002309A3">
          <w:rPr>
            <w:sz w:val="20"/>
            <w:szCs w:val="20"/>
          </w:rPr>
          <w:instrText xml:space="preserve"> PAGE   \* MERGEFORMAT </w:instrText>
        </w:r>
        <w:r w:rsidRPr="002309A3">
          <w:rPr>
            <w:sz w:val="20"/>
            <w:szCs w:val="20"/>
          </w:rPr>
          <w:fldChar w:fldCharType="separate"/>
        </w:r>
        <w:r w:rsidR="000B2230">
          <w:rPr>
            <w:noProof/>
            <w:sz w:val="20"/>
            <w:szCs w:val="20"/>
          </w:rPr>
          <w:t>2</w:t>
        </w:r>
        <w:r w:rsidRPr="002309A3">
          <w:rPr>
            <w:noProof/>
            <w:sz w:val="20"/>
            <w:szCs w:val="20"/>
          </w:rPr>
          <w:fldChar w:fldCharType="end"/>
        </w:r>
        <w:r>
          <w:rPr>
            <w:rFonts w:eastAsia="Cambria" w:cs="Cambria"/>
            <w:sz w:val="20"/>
            <w:szCs w:val="20"/>
            <w:bdr w:val="nil"/>
            <w:lang w:val="cy-GB"/>
          </w:rPr>
          <w:t xml:space="preserve"> o </w:t>
        </w:r>
        <w:r w:rsidR="00D0109C">
          <w:rPr>
            <w:rFonts w:eastAsia="Cambria" w:cs="Cambria"/>
            <w:sz w:val="20"/>
            <w:szCs w:val="20"/>
            <w:bdr w:val="nil"/>
            <w:lang w:val="cy-GB"/>
          </w:rPr>
          <w:t>5</w:t>
        </w:r>
      </w:p>
    </w:sdtContent>
  </w:sdt>
  <w:p w14:paraId="7E925FAD" w14:textId="77777777" w:rsidR="00A902CA" w:rsidRPr="000B532A" w:rsidRDefault="00A902CA" w:rsidP="00C20DF8">
    <w:pPr>
      <w:pStyle w:val="BasicParagraph"/>
      <w:tabs>
        <w:tab w:val="left" w:pos="2750"/>
        <w:tab w:val="left" w:pos="5500"/>
      </w:tabs>
      <w:rPr>
        <w:rFonts w:ascii="Perpetua" w:hAnsi="Perpetua" w:cs="Perpetua"/>
        <w:spacing w:val="12"/>
        <w:sz w:val="12"/>
        <w:szCs w:val="12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C0C14" w14:textId="77777777" w:rsidR="00F76555" w:rsidRDefault="00F76555">
      <w:r>
        <w:separator/>
      </w:r>
    </w:p>
  </w:footnote>
  <w:footnote w:type="continuationSeparator" w:id="0">
    <w:p w14:paraId="6F88DF41" w14:textId="77777777" w:rsidR="00F76555" w:rsidRDefault="00F7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25FA6" w14:textId="77777777" w:rsidR="00A902CA" w:rsidRPr="00D102A0" w:rsidRDefault="0004309A" w:rsidP="002309A3">
    <w:pPr>
      <w:pStyle w:val="Default"/>
      <w:framePr w:w="3781" w:h="1081" w:hRule="exact" w:wrap="auto" w:vAnchor="page" w:hAnchor="page" w:x="7951" w:y="551"/>
      <w:spacing w:line="220" w:lineRule="atLeast"/>
      <w:ind w:right="-1680"/>
      <w:rPr>
        <w:bCs/>
        <w:vanish/>
        <w:color w:val="110A0A"/>
        <w:sz w:val="10"/>
        <w:szCs w:val="16"/>
        <w:lang w:val="cy-GB"/>
      </w:rPr>
    </w:pPr>
    <w:r w:rsidRPr="00D102A0">
      <w:rPr>
        <w:bCs/>
        <w:vanish/>
        <w:color w:val="110A0A"/>
        <w:sz w:val="10"/>
        <w:szCs w:val="16"/>
        <w:lang w:val="cy-GB"/>
      </w:rPr>
      <w:t>COLEG GWYDDORAU DYNOL</w:t>
    </w:r>
  </w:p>
  <w:p w14:paraId="7E925FA7" w14:textId="77777777" w:rsidR="00A902CA" w:rsidRPr="00D102A0" w:rsidRDefault="0004309A" w:rsidP="002309A3">
    <w:pPr>
      <w:pStyle w:val="Default"/>
      <w:framePr w:w="3781" w:h="1081" w:hRule="exact" w:wrap="auto" w:vAnchor="page" w:hAnchor="page" w:x="7951" w:y="551"/>
      <w:spacing w:line="220" w:lineRule="atLeast"/>
      <w:ind w:right="-1680"/>
      <w:rPr>
        <w:bCs/>
        <w:vanish/>
        <w:color w:val="110A0A"/>
        <w:sz w:val="10"/>
        <w:szCs w:val="16"/>
        <w:lang w:val="cy-GB"/>
      </w:rPr>
    </w:pPr>
    <w:r w:rsidRPr="00D102A0">
      <w:rPr>
        <w:bCs/>
        <w:vanish/>
        <w:color w:val="110A0A"/>
        <w:sz w:val="10"/>
        <w:szCs w:val="16"/>
        <w:lang w:val="cy-GB"/>
      </w:rPr>
      <w:t>COLLEGE OF HUMAN SCIENCES</w:t>
    </w:r>
  </w:p>
  <w:p w14:paraId="7E925FA8" w14:textId="77777777" w:rsidR="00A902CA" w:rsidRPr="00D102A0" w:rsidRDefault="00A902CA" w:rsidP="002309A3">
    <w:pPr>
      <w:pStyle w:val="Default"/>
      <w:framePr w:w="3781" w:h="1081" w:hRule="exact" w:wrap="auto" w:vAnchor="page" w:hAnchor="page" w:x="7951" w:y="551"/>
      <w:ind w:right="-1680"/>
      <w:rPr>
        <w:b/>
        <w:bCs/>
        <w:vanish/>
        <w:color w:val="110A0A"/>
        <w:sz w:val="8"/>
        <w:szCs w:val="12"/>
        <w:lang w:val="cy-GB"/>
      </w:rPr>
    </w:pPr>
  </w:p>
  <w:p w14:paraId="7E925FA9" w14:textId="77777777" w:rsidR="00A902CA" w:rsidRPr="00D102A0" w:rsidRDefault="0004309A" w:rsidP="002309A3">
    <w:pPr>
      <w:pStyle w:val="Default"/>
      <w:framePr w:w="3781" w:h="1081" w:hRule="exact" w:wrap="auto" w:vAnchor="page" w:hAnchor="page" w:x="7951" w:y="551"/>
      <w:spacing w:line="220" w:lineRule="atLeast"/>
      <w:ind w:right="-1680"/>
      <w:rPr>
        <w:b/>
        <w:bCs/>
        <w:vanish/>
        <w:color w:val="110A0A"/>
        <w:sz w:val="10"/>
        <w:szCs w:val="16"/>
        <w:lang w:val="cy-GB"/>
      </w:rPr>
    </w:pPr>
    <w:r w:rsidRPr="00D102A0">
      <w:rPr>
        <w:b/>
        <w:bCs/>
        <w:vanish/>
        <w:color w:val="110A0A"/>
        <w:sz w:val="10"/>
        <w:szCs w:val="16"/>
        <w:lang w:val="cy-GB"/>
      </w:rPr>
      <w:t>YSGOL GWYDDORAU CHWARAEON, IECHYD AC YMARFER</w:t>
    </w:r>
  </w:p>
  <w:p w14:paraId="7E925FAA" w14:textId="77777777" w:rsidR="00A902CA" w:rsidRPr="00D102A0" w:rsidRDefault="0004309A" w:rsidP="002309A3">
    <w:pPr>
      <w:pStyle w:val="Default"/>
      <w:framePr w:w="3781" w:h="1081" w:hRule="exact" w:wrap="auto" w:vAnchor="page" w:hAnchor="page" w:x="7951" w:y="551"/>
      <w:spacing w:line="220" w:lineRule="atLeast"/>
      <w:ind w:right="-1680"/>
      <w:rPr>
        <w:vanish/>
        <w:color w:val="110A0A"/>
        <w:sz w:val="12"/>
        <w:szCs w:val="18"/>
        <w:lang w:val="cy-GB"/>
      </w:rPr>
    </w:pPr>
    <w:r w:rsidRPr="00D102A0">
      <w:rPr>
        <w:b/>
        <w:bCs/>
        <w:vanish/>
        <w:color w:val="110A0A"/>
        <w:sz w:val="10"/>
        <w:szCs w:val="16"/>
        <w:lang w:val="cy-GB"/>
      </w:rPr>
      <w:t>SCHOOL OF SPORT, HEALTH AND EXERCISE SCIENCES</w:t>
    </w:r>
  </w:p>
  <w:p w14:paraId="7E925FAB" w14:textId="77777777" w:rsidR="00A902CA" w:rsidRPr="00D102A0" w:rsidRDefault="3DC81F91" w:rsidP="00C20DF8">
    <w:pPr>
      <w:pStyle w:val="Header"/>
      <w:rPr>
        <w:szCs w:val="14"/>
        <w:lang w:val="cy-GB"/>
      </w:rPr>
    </w:pPr>
    <w:r>
      <w:rPr>
        <w:noProof/>
      </w:rPr>
      <w:drawing>
        <wp:inline distT="0" distB="0" distL="0" distR="0" wp14:anchorId="7E925FAE" wp14:editId="57E2353C">
          <wp:extent cx="1304925" cy="638175"/>
          <wp:effectExtent l="0" t="0" r="0" b="0"/>
          <wp:docPr id="255945717" name="Picture 255945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59457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74"/>
    <w:rsid w:val="0004309A"/>
    <w:rsid w:val="00083186"/>
    <w:rsid w:val="00084FDE"/>
    <w:rsid w:val="000B2230"/>
    <w:rsid w:val="000B3B36"/>
    <w:rsid w:val="000B532A"/>
    <w:rsid w:val="000E2F60"/>
    <w:rsid w:val="00132C93"/>
    <w:rsid w:val="001454B5"/>
    <w:rsid w:val="001A3FEA"/>
    <w:rsid w:val="001B07E3"/>
    <w:rsid w:val="001B6371"/>
    <w:rsid w:val="001C7ECF"/>
    <w:rsid w:val="0020228F"/>
    <w:rsid w:val="00204C67"/>
    <w:rsid w:val="00204E69"/>
    <w:rsid w:val="00207B32"/>
    <w:rsid w:val="00226DEE"/>
    <w:rsid w:val="002309A3"/>
    <w:rsid w:val="00275333"/>
    <w:rsid w:val="00301C90"/>
    <w:rsid w:val="003032C7"/>
    <w:rsid w:val="00315CB7"/>
    <w:rsid w:val="00324D46"/>
    <w:rsid w:val="003323D7"/>
    <w:rsid w:val="00351520"/>
    <w:rsid w:val="00370643"/>
    <w:rsid w:val="00382198"/>
    <w:rsid w:val="0039174E"/>
    <w:rsid w:val="003A387E"/>
    <w:rsid w:val="003A57FF"/>
    <w:rsid w:val="003F26E5"/>
    <w:rsid w:val="00400AC9"/>
    <w:rsid w:val="00411ECE"/>
    <w:rsid w:val="004269EA"/>
    <w:rsid w:val="0043421A"/>
    <w:rsid w:val="00445442"/>
    <w:rsid w:val="004D5A1F"/>
    <w:rsid w:val="00557006"/>
    <w:rsid w:val="00566FF5"/>
    <w:rsid w:val="00585898"/>
    <w:rsid w:val="0059474F"/>
    <w:rsid w:val="00595C46"/>
    <w:rsid w:val="005968C5"/>
    <w:rsid w:val="005A2C7A"/>
    <w:rsid w:val="005A3CD7"/>
    <w:rsid w:val="005C68A3"/>
    <w:rsid w:val="00603076"/>
    <w:rsid w:val="00636F72"/>
    <w:rsid w:val="0064079E"/>
    <w:rsid w:val="006529E7"/>
    <w:rsid w:val="00656F74"/>
    <w:rsid w:val="006668C6"/>
    <w:rsid w:val="00695DA9"/>
    <w:rsid w:val="006B6C27"/>
    <w:rsid w:val="006C4EDF"/>
    <w:rsid w:val="00766028"/>
    <w:rsid w:val="007A0838"/>
    <w:rsid w:val="007B0C22"/>
    <w:rsid w:val="007C18AE"/>
    <w:rsid w:val="007F5DAC"/>
    <w:rsid w:val="00845144"/>
    <w:rsid w:val="008B488D"/>
    <w:rsid w:val="008B4B03"/>
    <w:rsid w:val="008C754F"/>
    <w:rsid w:val="009048E7"/>
    <w:rsid w:val="00906426"/>
    <w:rsid w:val="00911045"/>
    <w:rsid w:val="009438A0"/>
    <w:rsid w:val="00977AC3"/>
    <w:rsid w:val="009A6D88"/>
    <w:rsid w:val="009C0D77"/>
    <w:rsid w:val="00A2794A"/>
    <w:rsid w:val="00A35929"/>
    <w:rsid w:val="00A902CA"/>
    <w:rsid w:val="00AC3174"/>
    <w:rsid w:val="00AD481D"/>
    <w:rsid w:val="00B12FCF"/>
    <w:rsid w:val="00B33A54"/>
    <w:rsid w:val="00B76982"/>
    <w:rsid w:val="00B93551"/>
    <w:rsid w:val="00BD2CBC"/>
    <w:rsid w:val="00C11D4A"/>
    <w:rsid w:val="00C20DF8"/>
    <w:rsid w:val="00C4612E"/>
    <w:rsid w:val="00C538BE"/>
    <w:rsid w:val="00C577F8"/>
    <w:rsid w:val="00C727E1"/>
    <w:rsid w:val="00C77F50"/>
    <w:rsid w:val="00CC1312"/>
    <w:rsid w:val="00CC7F6E"/>
    <w:rsid w:val="00CF2522"/>
    <w:rsid w:val="00D0109C"/>
    <w:rsid w:val="00D102A0"/>
    <w:rsid w:val="00D212F8"/>
    <w:rsid w:val="00D37B52"/>
    <w:rsid w:val="00D42F80"/>
    <w:rsid w:val="00D628A1"/>
    <w:rsid w:val="00D7275B"/>
    <w:rsid w:val="00D82CC4"/>
    <w:rsid w:val="00DA2A7D"/>
    <w:rsid w:val="00E2422A"/>
    <w:rsid w:val="00E52223"/>
    <w:rsid w:val="00E6207D"/>
    <w:rsid w:val="00E65DD4"/>
    <w:rsid w:val="00E770A3"/>
    <w:rsid w:val="00EA0E5C"/>
    <w:rsid w:val="00EB4E83"/>
    <w:rsid w:val="00EC3FE3"/>
    <w:rsid w:val="00F0719A"/>
    <w:rsid w:val="00F121A7"/>
    <w:rsid w:val="00F22BC6"/>
    <w:rsid w:val="00F30FFA"/>
    <w:rsid w:val="00F41692"/>
    <w:rsid w:val="00F6463B"/>
    <w:rsid w:val="00F76555"/>
    <w:rsid w:val="00F834B4"/>
    <w:rsid w:val="00F914B7"/>
    <w:rsid w:val="0FF7A1D3"/>
    <w:rsid w:val="2EBF3094"/>
    <w:rsid w:val="3DC81F91"/>
    <w:rsid w:val="3FFF4325"/>
    <w:rsid w:val="57E2353C"/>
    <w:rsid w:val="5F9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25F44"/>
  <w15:docId w15:val="{9A89E5B1-1968-484C-9928-F9FCF4DD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9E7"/>
    <w:rPr>
      <w:rFonts w:eastAsia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C0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C0A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0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0A18"/>
    <w:rPr>
      <w:rFonts w:cs="Times New Roman"/>
    </w:rPr>
  </w:style>
  <w:style w:type="paragraph" w:customStyle="1" w:styleId="BasicParagraph">
    <w:name w:val="[Basic Paragraph]"/>
    <w:basedOn w:val="Normal"/>
    <w:rsid w:val="005C0A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rsid w:val="00AD79DE"/>
    <w:rPr>
      <w:rFonts w:cs="Times New Roman"/>
      <w:color w:val="0000FF"/>
      <w:u w:val="single"/>
    </w:rPr>
  </w:style>
  <w:style w:type="paragraph" w:customStyle="1" w:styleId="Default">
    <w:name w:val="Default"/>
    <w:rsid w:val="00C20DF8"/>
    <w:pPr>
      <w:widowControl w:val="0"/>
      <w:autoSpaceDE w:val="0"/>
      <w:autoSpaceDN w:val="0"/>
      <w:adjustRightInd w:val="0"/>
    </w:pPr>
    <w:rPr>
      <w:rFonts w:ascii="KTGEZ Z+ Perpetua Std" w:eastAsia="Times New Roman" w:hAnsi="KTGEZ Z+ Perpetua Std" w:cs="KTGEZ Z+ Perpetua St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0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28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C0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77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77"/>
    <w:rPr>
      <w:rFonts w:asciiTheme="minorHAnsi" w:eastAsiaTheme="minorHAnsi" w:hAnsiTheme="minorHAnsi" w:cstheme="minorBidi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F8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2BC6"/>
    <w:rPr>
      <w:rFonts w:ascii="Cambria" w:eastAsia="Times New Roman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2BC6"/>
    <w:rPr>
      <w:rFonts w:asciiTheme="minorHAnsi" w:eastAsia="Times New Roman" w:hAnsiTheme="minorHAnsi" w:cstheme="minorBid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s60d\LOCALS~1\Temp\SHES%20Letterhead%20NEW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BC5EE39FFC488E67F1AA81742209" ma:contentTypeVersion="10" ma:contentTypeDescription="Create a new document." ma:contentTypeScope="" ma:versionID="cd200b3154d927fa165124aaa9d88623">
  <xsd:schema xmlns:xsd="http://www.w3.org/2001/XMLSchema" xmlns:xs="http://www.w3.org/2001/XMLSchema" xmlns:p="http://schemas.microsoft.com/office/2006/metadata/properties" xmlns:ns3="247a8e0d-d6fa-48f2-b643-53365640328f" xmlns:ns4="c25614a5-ceea-4339-a22b-b071769ac43f" targetNamespace="http://schemas.microsoft.com/office/2006/metadata/properties" ma:root="true" ma:fieldsID="f15b8a0e8f897f3feecc8fb7ddcf1a85" ns3:_="" ns4:_="">
    <xsd:import namespace="247a8e0d-d6fa-48f2-b643-53365640328f"/>
    <xsd:import namespace="c25614a5-ceea-4339-a22b-b071769ac4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8e0d-d6fa-48f2-b643-53365640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14a5-ceea-4339-a22b-b071769a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9717F-C3BE-4448-9124-A4A0C971A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51D34-4842-4264-ABAC-F0E75ED78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AAA2EE-3421-44FB-92FC-A138356D7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a8e0d-d6fa-48f2-b643-53365640328f"/>
    <ds:schemaRef ds:uri="c25614a5-ceea-4339-a22b-b071769ac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SHES Letterhead NEW 2011.dot</Template>
  <TotalTime>8</TotalTime>
  <Pages>5</Pages>
  <Words>1684</Words>
  <Characters>9601</Characters>
  <Application>Microsoft Office Word</Application>
  <DocSecurity>0</DocSecurity>
  <Lines>80</Lines>
  <Paragraphs>22</Paragraphs>
  <ScaleCrop>false</ScaleCrop>
  <Company>Graphic Partners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pes60d</dc:creator>
  <cp:lastModifiedBy>Jamie Macdonald</cp:lastModifiedBy>
  <cp:revision>14</cp:revision>
  <cp:lastPrinted>2016-11-17T12:05:00Z</cp:lastPrinted>
  <dcterms:created xsi:type="dcterms:W3CDTF">2019-12-20T14:41:00Z</dcterms:created>
  <dcterms:modified xsi:type="dcterms:W3CDTF">2021-08-23T10:56:00Z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0x0101001EA0BC5EE39FFC488E67F1AA81742209</vt:lpwstr>
  </property>
</Properties>
</file>